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4A" w:rsidRPr="008D4835" w:rsidRDefault="008F6E4A" w:rsidP="00320C03">
      <w:pPr>
        <w:autoSpaceDE w:val="0"/>
        <w:autoSpaceDN w:val="0"/>
        <w:adjustRightInd w:val="0"/>
        <w:jc w:val="center"/>
        <w:rPr>
          <w:b/>
        </w:rPr>
      </w:pPr>
      <w:bookmarkStart w:id="0" w:name="_GoBack"/>
      <w:bookmarkEnd w:id="0"/>
      <w:r w:rsidRPr="008D4835">
        <w:rPr>
          <w:b/>
        </w:rPr>
        <w:t>Дополнительное соглашение № 1</w:t>
      </w:r>
    </w:p>
    <w:p w:rsidR="008F6E4A" w:rsidRDefault="008F6E4A" w:rsidP="00320C03">
      <w:pPr>
        <w:autoSpaceDE w:val="0"/>
        <w:autoSpaceDN w:val="0"/>
        <w:adjustRightInd w:val="0"/>
        <w:jc w:val="center"/>
      </w:pPr>
      <w:r>
        <w:t>к трудовому договору от 14 сентября 2018 года № 098-ТД</w:t>
      </w:r>
    </w:p>
    <w:p w:rsidR="008F6E4A" w:rsidRDefault="008F6E4A" w:rsidP="00320C03">
      <w:pPr>
        <w:autoSpaceDE w:val="0"/>
        <w:autoSpaceDN w:val="0"/>
        <w:adjustRightInd w:val="0"/>
        <w:jc w:val="both"/>
      </w:pPr>
    </w:p>
    <w:p w:rsidR="008F6E4A" w:rsidRDefault="008F6E4A" w:rsidP="00320C03">
      <w:pPr>
        <w:autoSpaceDE w:val="0"/>
        <w:autoSpaceDN w:val="0"/>
        <w:adjustRightInd w:val="0"/>
        <w:jc w:val="both"/>
      </w:pPr>
      <w:r>
        <w:t>г. Москва                                                                                                                                      17 марта 2020 г.</w:t>
      </w:r>
    </w:p>
    <w:p w:rsidR="008F6E4A" w:rsidRDefault="008F6E4A" w:rsidP="00320C03">
      <w:pPr>
        <w:autoSpaceDE w:val="0"/>
        <w:autoSpaceDN w:val="0"/>
        <w:adjustRightInd w:val="0"/>
        <w:ind w:firstLine="540"/>
        <w:jc w:val="both"/>
      </w:pPr>
    </w:p>
    <w:p w:rsidR="008F6E4A" w:rsidRDefault="008F6E4A" w:rsidP="00320C03">
      <w:pPr>
        <w:autoSpaceDE w:val="0"/>
        <w:autoSpaceDN w:val="0"/>
        <w:adjustRightInd w:val="0"/>
        <w:ind w:firstLine="540"/>
        <w:jc w:val="both"/>
      </w:pPr>
      <w:r>
        <w:t xml:space="preserve">Общество с ограниченной ответственностью "Омега", именуемое в дальнейшем Работодатель, в лице генерального директора Ильина Сергея Юрьевича, действующего на основании Устава, с одной стороны, и Иванова Ирина Николаевна, именуемая в дальнейшем "Работник", с другой стороны, в связи с неблагополучной эпидемиологической обстановкой и рисками распространения вируса </w:t>
      </w:r>
      <w:r>
        <w:rPr>
          <w:lang w:val="en-US"/>
        </w:rPr>
        <w:t>COVID</w:t>
      </w:r>
      <w:r w:rsidRPr="00706DC2">
        <w:t xml:space="preserve">-19 </w:t>
      </w:r>
      <w:r>
        <w:t>заключили настоящее дополнительное соглашение к трудовому договору от 14 сентября 2018 № 098-ТД о нижеследующем:</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1.1. Добавить в раздел "1. Предмет договора" трудового договора пункт 1.3. в следующей редакции: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w:t>
      </w:r>
      <w:r w:rsidRPr="00AF7B72">
        <w:rPr>
          <w:rFonts w:cs="Calibri"/>
        </w:rPr>
        <w:t>1.</w:t>
      </w:r>
      <w:r>
        <w:rPr>
          <w:rFonts w:cs="Calibri"/>
        </w:rPr>
        <w:t>3</w:t>
      </w:r>
      <w:r w:rsidRPr="00AF7B72">
        <w:rPr>
          <w:rFonts w:cs="Calibri"/>
        </w:rPr>
        <w:t>. Работа, выполняемая Работником по настоящему трудовому договору,</w:t>
      </w:r>
      <w:r>
        <w:rPr>
          <w:rFonts w:cs="Calibri"/>
        </w:rPr>
        <w:t xml:space="preserve"> является дистанционной работой, то есть Работник выполняет свои обязанности вне места нахождения Работодателя, его филиала, представительства, вне стационарного рабочего места, территории или объекта,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информационно-телекоммуникационных сетей общего пользования, в том числе интернета. А Работодатель обязуется обеспечивать Работнику необходимые условия труда, предусмотренные трудовым законодательством, а также своевременную и полную выплату заработной платы".</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1.2.  Изложить п. 1.4 Трудового договора в следующей редакции: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"1.4. Работник непосредственно исполняет обязанности, возложенные на него трудовым договором, в городе Москве".</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1.3. В пункт "6.2. Обязанности работодателя" трудового договора добавить пункты 6.2.8 и 6.2.9:</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"6.2.8. Обеспечить Работника необходимыми для исполнения им своих трудовых обязанностей программно-техническими средствами, а также средствами защиты информации.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6.2.9. Ежемесячно не позднее 15-го числа возмещать Работнику расходы, произведенные им на интернет и мобильную связь, на основании представленных Работником подтверждающих документов".</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1.4. Изложить п. 4.1 трудового договора в следующей редакции: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 xml:space="preserve">"4.1. Режим рабочего времени и времени отдыха Работника устанавливается в соответствии с правилами внутреннего трудового распорядка с 10.00 до 19.00. По согласованию с непосредственным руководителем Работник может изменить режим рабочего времени при условии </w:t>
      </w:r>
      <w:r w:rsidRPr="009D3152">
        <w:rPr>
          <w:rFonts w:cs="Calibri"/>
        </w:rPr>
        <w:t>обязательного соблюдения фактического времени р</w:t>
      </w:r>
      <w:r>
        <w:rPr>
          <w:rFonts w:cs="Calibri"/>
        </w:rPr>
        <w:t>аботы 40 (сорок) часов в неделю".</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2. Иные условия трудового договора, не указанные в настоящем дополнительном соглашении, остаются неизменными.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t xml:space="preserve">3. Настоящее дополнительное соглашение вступает в силу с 18 марта </w:t>
      </w:r>
      <w:smartTag w:uri="urn:schemas-microsoft-com:office:smarttags" w:element="metricconverter">
        <w:smartTagPr>
          <w:attr w:name="ProductID" w:val="2020 г"/>
        </w:smartTagPr>
        <w:r>
          <w:rPr>
            <w:rFonts w:cs="Calibri"/>
          </w:rPr>
          <w:t>2020 г</w:t>
        </w:r>
      </w:smartTag>
      <w:r>
        <w:rPr>
          <w:rFonts w:cs="Calibri"/>
        </w:rPr>
        <w:t>. и действует до окончания периода неблагополучной эпидемиологической обстановки.</w:t>
      </w:r>
    </w:p>
    <w:p w:rsidR="008F6E4A" w:rsidRDefault="008F6E4A" w:rsidP="00706DC2">
      <w:pPr>
        <w:autoSpaceDE w:val="0"/>
        <w:autoSpaceDN w:val="0"/>
        <w:adjustRightInd w:val="0"/>
        <w:spacing w:before="220" w:after="0" w:line="240" w:lineRule="auto"/>
        <w:ind w:firstLine="540"/>
        <w:jc w:val="both"/>
        <w:rPr>
          <w:rFonts w:cs="Calibri"/>
        </w:rPr>
      </w:pPr>
      <w:r>
        <w:rPr>
          <w:rFonts w:cs="Calibri"/>
        </w:rPr>
        <w:lastRenderedPageBreak/>
        <w:t xml:space="preserve">4. Настоящее дополнительное соглашение является неотъемлемой частью трудового договора от </w:t>
      </w:r>
      <w:r>
        <w:t xml:space="preserve">14 сентября 2018 № 098-ТД, </w:t>
      </w:r>
      <w:r>
        <w:rPr>
          <w:rFonts w:cs="Calibri"/>
        </w:rPr>
        <w:t>составлено в двух экземплярах, имеющих одинаковую юридическую силу. Один экземпляр хранится у Работодателя, второй –  у Работника.</w:t>
      </w:r>
    </w:p>
    <w:p w:rsidR="008F6E4A" w:rsidRDefault="008F6E4A" w:rsidP="00706DC2"/>
    <w:p w:rsidR="008F6E4A" w:rsidRDefault="008F6E4A" w:rsidP="00320C03">
      <w:pPr>
        <w:autoSpaceDE w:val="0"/>
        <w:autoSpaceDN w:val="0"/>
        <w:adjustRightInd w:val="0"/>
        <w:ind w:firstLine="540"/>
        <w:jc w:val="both"/>
      </w:pPr>
    </w:p>
    <w:p w:rsidR="008F6E4A" w:rsidRDefault="008F6E4A" w:rsidP="00320C03">
      <w:pPr>
        <w:autoSpaceDE w:val="0"/>
        <w:autoSpaceDN w:val="0"/>
        <w:adjustRightInd w:val="0"/>
        <w:ind w:firstLine="540"/>
        <w:jc w:val="both"/>
      </w:pPr>
      <w:r>
        <w:t>Работник:                                                       Работодатель:</w:t>
      </w:r>
    </w:p>
    <w:p w:rsidR="008F6E4A" w:rsidRDefault="008F6E4A" w:rsidP="00320C03">
      <w:pPr>
        <w:autoSpaceDE w:val="0"/>
        <w:autoSpaceDN w:val="0"/>
        <w:adjustRightInd w:val="0"/>
        <w:jc w:val="both"/>
      </w:pPr>
    </w:p>
    <w:p w:rsidR="008F6E4A" w:rsidRDefault="008F6E4A" w:rsidP="00320C03">
      <w:pPr>
        <w:autoSpaceDE w:val="0"/>
        <w:autoSpaceDN w:val="0"/>
        <w:adjustRightInd w:val="0"/>
        <w:jc w:val="both"/>
      </w:pPr>
      <w:r>
        <w:t>Паспорт: ___________________________     Место нахождения: 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Место жительства: ___________________     Генеральный директор: 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r>
        <w:t>____________________________________     _______________________________________</w:t>
      </w:r>
    </w:p>
    <w:p w:rsidR="008F6E4A" w:rsidRDefault="008F6E4A" w:rsidP="00320C03">
      <w:pPr>
        <w:autoSpaceDE w:val="0"/>
        <w:autoSpaceDN w:val="0"/>
        <w:adjustRightInd w:val="0"/>
        <w:jc w:val="both"/>
      </w:pPr>
    </w:p>
    <w:p w:rsidR="008F6E4A" w:rsidRDefault="008F6E4A" w:rsidP="00320C03">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 /_________/   ________________________ /_________/</w:t>
      </w:r>
    </w:p>
    <w:p w:rsidR="008F6E4A" w:rsidRDefault="008F6E4A" w:rsidP="00320C03">
      <w:pPr>
        <w:autoSpaceDE w:val="0"/>
        <w:autoSpaceDN w:val="0"/>
        <w:adjustRightInd w:val="0"/>
        <w:jc w:val="both"/>
        <w:rPr>
          <w:rFonts w:ascii="Courier New" w:hAnsi="Courier New" w:cs="Courier New"/>
          <w:sz w:val="20"/>
          <w:szCs w:val="20"/>
        </w:rPr>
      </w:pPr>
    </w:p>
    <w:p w:rsidR="008F6E4A" w:rsidRPr="009C6F0B" w:rsidRDefault="008F6E4A" w:rsidP="00320C03">
      <w:pPr>
        <w:autoSpaceDE w:val="0"/>
        <w:autoSpaceDN w:val="0"/>
        <w:adjustRightInd w:val="0"/>
        <w:jc w:val="both"/>
      </w:pPr>
      <w:r>
        <w:rPr>
          <w:bCs/>
        </w:rPr>
        <w:t>17</w:t>
      </w:r>
      <w:r w:rsidRPr="009C6F0B">
        <w:rPr>
          <w:bCs/>
        </w:rPr>
        <w:t xml:space="preserve"> </w:t>
      </w:r>
      <w:r>
        <w:rPr>
          <w:bCs/>
        </w:rPr>
        <w:t>марта</w:t>
      </w:r>
      <w:r w:rsidRPr="009C6F0B">
        <w:rPr>
          <w:bCs/>
        </w:rPr>
        <w:t xml:space="preserve"> </w:t>
      </w:r>
      <w:smartTag w:uri="urn:schemas-microsoft-com:office:smarttags" w:element="metricconverter">
        <w:smartTagPr>
          <w:attr w:name="ProductID" w:val="2020 г"/>
        </w:smartTagPr>
        <w:r w:rsidRPr="009C6F0B">
          <w:rPr>
            <w:bCs/>
          </w:rPr>
          <w:t>20</w:t>
        </w:r>
        <w:r>
          <w:rPr>
            <w:bCs/>
          </w:rPr>
          <w:t>20</w:t>
        </w:r>
        <w:r w:rsidRPr="009C6F0B">
          <w:rPr>
            <w:bCs/>
          </w:rPr>
          <w:t xml:space="preserve"> г</w:t>
        </w:r>
      </w:smartTag>
      <w:r w:rsidRPr="009C6F0B">
        <w:rPr>
          <w:bCs/>
        </w:rPr>
        <w:t>.</w:t>
      </w:r>
      <w:r w:rsidRPr="009C6F0B">
        <w:rPr>
          <w:b/>
          <w:bCs/>
        </w:rPr>
        <w:t xml:space="preserve">  </w:t>
      </w:r>
    </w:p>
    <w:p w:rsidR="008F6E4A" w:rsidRPr="009C6F0B" w:rsidRDefault="008F6E4A" w:rsidP="00320C03">
      <w:pPr>
        <w:autoSpaceDE w:val="0"/>
        <w:autoSpaceDN w:val="0"/>
        <w:adjustRightInd w:val="0"/>
        <w:jc w:val="both"/>
      </w:pPr>
    </w:p>
    <w:p w:rsidR="008F6E4A" w:rsidRPr="009C6F0B" w:rsidRDefault="008F6E4A" w:rsidP="00320C03">
      <w:pPr>
        <w:autoSpaceDE w:val="0"/>
        <w:autoSpaceDN w:val="0"/>
        <w:adjustRightInd w:val="0"/>
        <w:jc w:val="both"/>
      </w:pPr>
      <w:r w:rsidRPr="009C6F0B">
        <w:t>Экземпляр дополнительного соглашения на руки получил</w:t>
      </w:r>
    </w:p>
    <w:p w:rsidR="008F6E4A" w:rsidRPr="009C6F0B" w:rsidRDefault="008F6E4A" w:rsidP="00320C03">
      <w:pPr>
        <w:autoSpaceDE w:val="0"/>
        <w:autoSpaceDN w:val="0"/>
        <w:adjustRightInd w:val="0"/>
        <w:jc w:val="both"/>
      </w:pPr>
    </w:p>
    <w:p w:rsidR="008F6E4A" w:rsidRPr="009C6F0B" w:rsidRDefault="008F6E4A" w:rsidP="00EC6840">
      <w:pPr>
        <w:autoSpaceDE w:val="0"/>
        <w:autoSpaceDN w:val="0"/>
        <w:adjustRightInd w:val="0"/>
        <w:jc w:val="both"/>
      </w:pPr>
      <w:r w:rsidRPr="009C6F0B">
        <w:t xml:space="preserve">_________________________________ </w:t>
      </w:r>
      <w:r>
        <w:rPr>
          <w:bCs/>
        </w:rPr>
        <w:t>17</w:t>
      </w:r>
      <w:r w:rsidRPr="009C6F0B">
        <w:rPr>
          <w:bCs/>
        </w:rPr>
        <w:t xml:space="preserve"> </w:t>
      </w:r>
      <w:r>
        <w:rPr>
          <w:bCs/>
        </w:rPr>
        <w:t>марта</w:t>
      </w:r>
      <w:r w:rsidRPr="009C6F0B">
        <w:rPr>
          <w:bCs/>
        </w:rPr>
        <w:t xml:space="preserve"> </w:t>
      </w:r>
      <w:smartTag w:uri="urn:schemas-microsoft-com:office:smarttags" w:element="metricconverter">
        <w:smartTagPr>
          <w:attr w:name="ProductID" w:val="2020 г"/>
        </w:smartTagPr>
        <w:r w:rsidRPr="009C6F0B">
          <w:rPr>
            <w:bCs/>
          </w:rPr>
          <w:t>20</w:t>
        </w:r>
        <w:r>
          <w:rPr>
            <w:bCs/>
          </w:rPr>
          <w:t>20</w:t>
        </w:r>
        <w:r w:rsidRPr="009C6F0B">
          <w:rPr>
            <w:bCs/>
          </w:rPr>
          <w:t xml:space="preserve"> г</w:t>
        </w:r>
      </w:smartTag>
      <w:r w:rsidRPr="009C6F0B">
        <w:rPr>
          <w:bCs/>
        </w:rPr>
        <w:t>.</w:t>
      </w:r>
      <w:r w:rsidRPr="009C6F0B">
        <w:rPr>
          <w:b/>
          <w:bCs/>
        </w:rPr>
        <w:t xml:space="preserve">  </w:t>
      </w:r>
    </w:p>
    <w:p w:rsidR="008F6E4A" w:rsidRPr="009C6F0B" w:rsidRDefault="008F6E4A" w:rsidP="00320C03">
      <w:pPr>
        <w:autoSpaceDE w:val="0"/>
        <w:autoSpaceDN w:val="0"/>
        <w:adjustRightInd w:val="0"/>
        <w:jc w:val="both"/>
      </w:pPr>
      <w:r>
        <w:t xml:space="preserve">               (подпись работника</w:t>
      </w:r>
      <w:r w:rsidRPr="009C6F0B">
        <w:t>)</w:t>
      </w:r>
    </w:p>
    <w:p w:rsidR="008F6E4A" w:rsidRPr="009C6F0B" w:rsidRDefault="008F6E4A" w:rsidP="00320C03"/>
    <w:sectPr w:rsidR="008F6E4A" w:rsidRPr="009C6F0B" w:rsidSect="00197527">
      <w:headerReference w:type="default" r:id="rId7"/>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E4A" w:rsidRDefault="008F6E4A">
      <w:r>
        <w:separator/>
      </w:r>
    </w:p>
  </w:endnote>
  <w:endnote w:type="continuationSeparator" w:id="0">
    <w:p w:rsidR="008F6E4A" w:rsidRDefault="008F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E4A" w:rsidRDefault="008F6E4A">
      <w:r>
        <w:separator/>
      </w:r>
    </w:p>
  </w:footnote>
  <w:footnote w:type="continuationSeparator" w:id="0">
    <w:p w:rsidR="008F6E4A" w:rsidRDefault="008F6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4A" w:rsidRPr="00AC3365" w:rsidRDefault="008F6E4A" w:rsidP="00AC3365">
    <w:pPr>
      <w:pStyle w:val="a5"/>
      <w:jc w:val="right"/>
    </w:pPr>
    <w:r>
      <w:t>П</w:t>
    </w:r>
    <w:r w:rsidRPr="00ED37D2">
      <w:t>одготовлено с помощью информационной системы 1С:ИТС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C5F5E"/>
    <w:multiLevelType w:val="hybridMultilevel"/>
    <w:tmpl w:val="C772F8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E86"/>
    <w:rsid w:val="00197527"/>
    <w:rsid w:val="00320C03"/>
    <w:rsid w:val="00542C92"/>
    <w:rsid w:val="005A1E0A"/>
    <w:rsid w:val="00602B0C"/>
    <w:rsid w:val="006B46F4"/>
    <w:rsid w:val="00706DC2"/>
    <w:rsid w:val="008014CE"/>
    <w:rsid w:val="008251DA"/>
    <w:rsid w:val="008D4835"/>
    <w:rsid w:val="008F6E4A"/>
    <w:rsid w:val="008F705C"/>
    <w:rsid w:val="00985E86"/>
    <w:rsid w:val="009C6F0B"/>
    <w:rsid w:val="009D3152"/>
    <w:rsid w:val="00AC3365"/>
    <w:rsid w:val="00AC49E6"/>
    <w:rsid w:val="00AF7B72"/>
    <w:rsid w:val="00C51808"/>
    <w:rsid w:val="00CF55D6"/>
    <w:rsid w:val="00EC6840"/>
    <w:rsid w:val="00ED3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E4C8A10-3708-4A86-9D43-3BE9DEDB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E0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2B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602B0C"/>
    <w:rPr>
      <w:rFonts w:ascii="Segoe UI" w:hAnsi="Segoe UI" w:cs="Segoe UI"/>
      <w:sz w:val="18"/>
      <w:szCs w:val="18"/>
    </w:rPr>
  </w:style>
  <w:style w:type="paragraph" w:styleId="a5">
    <w:name w:val="header"/>
    <w:basedOn w:val="a"/>
    <w:link w:val="a6"/>
    <w:uiPriority w:val="99"/>
    <w:rsid w:val="00AC3365"/>
    <w:pPr>
      <w:tabs>
        <w:tab w:val="center" w:pos="4677"/>
        <w:tab w:val="right" w:pos="9355"/>
      </w:tabs>
    </w:pPr>
  </w:style>
  <w:style w:type="character" w:customStyle="1" w:styleId="a6">
    <w:name w:val="Верхний колонтитул Знак"/>
    <w:basedOn w:val="a0"/>
    <w:link w:val="a5"/>
    <w:uiPriority w:val="99"/>
    <w:semiHidden/>
    <w:rsid w:val="0050523E"/>
    <w:rPr>
      <w:lang w:eastAsia="en-US"/>
    </w:rPr>
  </w:style>
  <w:style w:type="paragraph" w:styleId="a7">
    <w:name w:val="footer"/>
    <w:basedOn w:val="a"/>
    <w:link w:val="a8"/>
    <w:uiPriority w:val="99"/>
    <w:rsid w:val="00AC3365"/>
    <w:pPr>
      <w:tabs>
        <w:tab w:val="center" w:pos="4677"/>
        <w:tab w:val="right" w:pos="9355"/>
      </w:tabs>
    </w:pPr>
  </w:style>
  <w:style w:type="character" w:customStyle="1" w:styleId="a8">
    <w:name w:val="Нижний колонтитул Знак"/>
    <w:basedOn w:val="a0"/>
    <w:link w:val="a7"/>
    <w:uiPriority w:val="99"/>
    <w:semiHidden/>
    <w:rsid w:val="0050523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12D3441.dotm</Template>
  <TotalTime>0</TotalTime>
  <Pages>2</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Демина Марина</dc:creator>
  <cp:keywords/>
  <dc:description/>
  <cp:lastModifiedBy>Ельцова Анна Юрьевна</cp:lastModifiedBy>
  <cp:revision>2</cp:revision>
  <dcterms:created xsi:type="dcterms:W3CDTF">2020-03-31T13:23:00Z</dcterms:created>
  <dcterms:modified xsi:type="dcterms:W3CDTF">2020-03-31T13:23:00Z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787995599</vt:i4>
  </property>
  <property fmtid="{D5CDD505-2E9C-101B-9397-08002B2CF9AE}" pid="3" name="_NewReviewCycle">
    <vt:lpwstr/>
  </property>
  <property fmtid="{D5CDD505-2E9C-101B-9397-08002B2CF9AE}" pid="4" name="_EmailSubject">
    <vt:lpwstr>Шаблоны документов</vt:lpwstr>
  </property>
  <property fmtid="{D5CDD505-2E9C-101B-9397-08002B2CF9AE}" pid="5" name="_AuthorEmail">
    <vt:lpwstr>ae@sofp.ru</vt:lpwstr>
  </property>
  <property fmtid="{D5CDD505-2E9C-101B-9397-08002B2CF9AE}" pid="6" name="_AuthorEmailDisplayName">
    <vt:lpwstr>Ельцова Анна Юрьевна</vt:lpwstr>
  </property>
</Properties>
</file>