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15" w:rsidRDefault="00AE4115" w:rsidP="00A01111">
      <w:pPr>
        <w:spacing w:after="0"/>
        <w:ind w:left="6804"/>
      </w:pPr>
      <w:bookmarkStart w:id="0" w:name="_GoBack"/>
      <w:bookmarkEnd w:id="0"/>
      <w:r>
        <w:t>Директору ООО "Омега"</w:t>
      </w:r>
    </w:p>
    <w:p w:rsidR="00AE4115" w:rsidRDefault="00AE4115" w:rsidP="00A01111">
      <w:pPr>
        <w:spacing w:after="0"/>
        <w:ind w:left="6804"/>
      </w:pPr>
      <w:r>
        <w:t>Ильину С. Ю.</w:t>
      </w:r>
    </w:p>
    <w:p w:rsidR="00AE4115" w:rsidRDefault="00AE4115" w:rsidP="00A01111">
      <w:pPr>
        <w:spacing w:after="0"/>
        <w:ind w:left="6804"/>
      </w:pPr>
      <w:r>
        <w:t xml:space="preserve">От Ивановой И. Н. </w:t>
      </w:r>
    </w:p>
    <w:p w:rsidR="00AE4115" w:rsidRDefault="00AE4115" w:rsidP="00A01111">
      <w:pPr>
        <w:spacing w:after="0"/>
        <w:ind w:left="6804"/>
      </w:pPr>
    </w:p>
    <w:p w:rsidR="00AE4115" w:rsidRDefault="00AE4115" w:rsidP="00A01111">
      <w:pPr>
        <w:spacing w:after="0"/>
        <w:ind w:left="6804"/>
      </w:pPr>
    </w:p>
    <w:p w:rsidR="00AE4115" w:rsidRDefault="00AE4115" w:rsidP="00A01111">
      <w:pPr>
        <w:spacing w:after="0"/>
        <w:ind w:left="6804"/>
      </w:pPr>
    </w:p>
    <w:p w:rsidR="00AE4115" w:rsidRDefault="00AE4115" w:rsidP="00A01111">
      <w:pPr>
        <w:spacing w:after="0"/>
        <w:ind w:left="142"/>
        <w:jc w:val="center"/>
      </w:pPr>
      <w:r>
        <w:t>Заявление</w:t>
      </w:r>
    </w:p>
    <w:p w:rsidR="00AE4115" w:rsidRDefault="00AE4115" w:rsidP="00A01111">
      <w:pPr>
        <w:spacing w:after="0"/>
        <w:ind w:left="142"/>
        <w:jc w:val="center"/>
      </w:pPr>
    </w:p>
    <w:p w:rsidR="00AE4115" w:rsidRDefault="00AE4115" w:rsidP="00A01111">
      <w:pPr>
        <w:spacing w:after="0"/>
        <w:jc w:val="both"/>
      </w:pPr>
      <w:r>
        <w:t xml:space="preserve">Прошу Вас предоставить возможность работать удаленно в период действия ограничительных мер, вызванных распространением вирусной инфекции </w:t>
      </w:r>
      <w:r>
        <w:rPr>
          <w:lang w:val="en-US"/>
        </w:rPr>
        <w:t>COVID</w:t>
      </w:r>
      <w:r w:rsidRPr="00A01111">
        <w:t>-19.</w:t>
      </w:r>
    </w:p>
    <w:p w:rsidR="00AE4115" w:rsidRPr="00A01111" w:rsidRDefault="00AE4115" w:rsidP="00A01111">
      <w:pPr>
        <w:spacing w:after="0"/>
        <w:jc w:val="both"/>
      </w:pPr>
      <w:r>
        <w:t>На удаленную работу готова перейти с 18 марта 2020 года.</w:t>
      </w:r>
    </w:p>
    <w:p w:rsidR="00AE4115" w:rsidRDefault="00AE4115"/>
    <w:p w:rsidR="00AE4115" w:rsidRDefault="00AE4115"/>
    <w:p w:rsidR="00AE4115" w:rsidRPr="00A01111" w:rsidRDefault="00AE4115" w:rsidP="00A01111">
      <w:pPr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16.03.2020                                                                                             Иванова И.</w:t>
      </w:r>
      <w:r>
        <w:t xml:space="preserve"> </w:t>
      </w:r>
      <w:r>
        <w:rPr>
          <w:lang w:val="en-US"/>
        </w:rPr>
        <w:t>Н.</w:t>
      </w:r>
    </w:p>
    <w:p w:rsidR="00AE4115" w:rsidRDefault="00AE4115"/>
    <w:sectPr w:rsidR="00AE4115" w:rsidSect="002570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15" w:rsidRDefault="00AE4115">
      <w:r>
        <w:separator/>
      </w:r>
    </w:p>
  </w:endnote>
  <w:endnote w:type="continuationSeparator" w:id="0">
    <w:p w:rsidR="00AE4115" w:rsidRDefault="00AE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15" w:rsidRDefault="00AE4115">
      <w:r>
        <w:separator/>
      </w:r>
    </w:p>
  </w:footnote>
  <w:footnote w:type="continuationSeparator" w:id="0">
    <w:p w:rsidR="00AE4115" w:rsidRDefault="00AE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5" w:rsidRPr="000572DF" w:rsidRDefault="00AE4115" w:rsidP="000572DF">
    <w:pPr>
      <w:pStyle w:val="a5"/>
      <w:jc w:val="right"/>
    </w:pPr>
    <w:r>
      <w:t>П</w:t>
    </w:r>
    <w:r w:rsidRPr="00ED37D2">
      <w:t>одготовлено с помощью информационной системы 1С:ИТС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393"/>
    <w:rsid w:val="000572DF"/>
    <w:rsid w:val="00257001"/>
    <w:rsid w:val="00542C92"/>
    <w:rsid w:val="00724393"/>
    <w:rsid w:val="007355ED"/>
    <w:rsid w:val="009C7410"/>
    <w:rsid w:val="00A01111"/>
    <w:rsid w:val="00A10055"/>
    <w:rsid w:val="00A7261B"/>
    <w:rsid w:val="00AE4115"/>
    <w:rsid w:val="00B70200"/>
    <w:rsid w:val="00DB2F31"/>
    <w:rsid w:val="00E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158089-9406-48C3-B55F-DC39592A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1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020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57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5FE"/>
    <w:rPr>
      <w:lang w:eastAsia="en-US"/>
    </w:rPr>
  </w:style>
  <w:style w:type="paragraph" w:styleId="a7">
    <w:name w:val="footer"/>
    <w:basedOn w:val="a"/>
    <w:link w:val="a8"/>
    <w:uiPriority w:val="99"/>
    <w:rsid w:val="00057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5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12D3441.dotm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Марина</dc:creator>
  <cp:keywords/>
  <dc:description/>
  <cp:lastModifiedBy>Ельцова Анна Юрьевна</cp:lastModifiedBy>
  <cp:revision>2</cp:revision>
  <dcterms:created xsi:type="dcterms:W3CDTF">2020-03-31T13:21:00Z</dcterms:created>
  <dcterms:modified xsi:type="dcterms:W3CDTF">2020-03-31T13:21:00Z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-1612811574</vt:i4>
  </property>
  <property fmtid="{D5CDD505-2E9C-101B-9397-08002B2CF9AE}" pid="3" name="_NewReviewCycle">
    <vt:lpwstr/>
  </property>
  <property fmtid="{D5CDD505-2E9C-101B-9397-08002B2CF9AE}" pid="4" name="_EmailSubject">
    <vt:lpwstr>Шаблоны документов</vt:lpwstr>
  </property>
  <property fmtid="{D5CDD505-2E9C-101B-9397-08002B2CF9AE}" pid="5" name="_AuthorEmail">
    <vt:lpwstr>ae@sofp.ru</vt:lpwstr>
  </property>
  <property fmtid="{D5CDD505-2E9C-101B-9397-08002B2CF9AE}" pid="6" name="_AuthorEmailDisplayName">
    <vt:lpwstr>Ельцова Анна Юрьевна</vt:lpwstr>
  </property>
</Properties>
</file>