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Look w:val="04A0" w:firstRow="1" w:lastRow="0" w:firstColumn="1" w:lastColumn="0" w:noHBand="0" w:noVBand="1"/>
      </w:tblPr>
      <w:tblGrid>
        <w:gridCol w:w="4773"/>
        <w:gridCol w:w="4782"/>
      </w:tblGrid>
      <w:tr w:rsidR="00415FDF" w:rsidRPr="00415FDF" w:rsidTr="004F2E27">
        <w:trPr>
          <w:trHeight w:val="905"/>
        </w:trPr>
        <w:tc>
          <w:tcPr>
            <w:tcW w:w="4957" w:type="dxa"/>
          </w:tcPr>
          <w:p w:rsidR="00415FDF" w:rsidRPr="004F2E27" w:rsidRDefault="00415FDF" w:rsidP="00C74688">
            <w:pPr>
              <w:spacing w:after="0" w:line="240" w:lineRule="auto"/>
            </w:pPr>
            <w:bookmarkStart w:id="0" w:name="_GoBack"/>
            <w:bookmarkEnd w:id="0"/>
            <w:r w:rsidRPr="00C74688">
              <w:rPr>
                <w:b/>
              </w:rPr>
              <w:t>Согласовано</w:t>
            </w:r>
            <w:r w:rsidRPr="004F2E27">
              <w:t>:</w:t>
            </w:r>
          </w:p>
          <w:p w:rsidR="00415FDF" w:rsidRPr="004F2E27" w:rsidRDefault="00415FDF" w:rsidP="00C74688">
            <w:pPr>
              <w:spacing w:after="0" w:line="240" w:lineRule="auto"/>
            </w:pPr>
            <w:r w:rsidRPr="004F2E27">
              <w:t>Заместитель главы администрации по экономике, инвестиционной политике</w:t>
            </w:r>
          </w:p>
          <w:p w:rsidR="00415FDF" w:rsidRPr="004F2E27" w:rsidRDefault="00415FDF" w:rsidP="00C74688">
            <w:pPr>
              <w:spacing w:after="0" w:line="240" w:lineRule="auto"/>
            </w:pPr>
            <w:r w:rsidRPr="004F2E27">
              <w:t xml:space="preserve">и развитию территории </w:t>
            </w:r>
          </w:p>
          <w:p w:rsidR="00415FDF" w:rsidRPr="004F2E27" w:rsidRDefault="00415FDF" w:rsidP="00C74688">
            <w:pPr>
              <w:spacing w:after="0" w:line="240" w:lineRule="auto"/>
              <w:jc w:val="center"/>
            </w:pPr>
          </w:p>
          <w:p w:rsidR="00415FDF" w:rsidRPr="004F2E27" w:rsidRDefault="00415FDF" w:rsidP="00C74688">
            <w:pPr>
              <w:spacing w:after="0" w:line="240" w:lineRule="auto"/>
            </w:pPr>
            <w:r w:rsidRPr="004F2E27">
              <w:t xml:space="preserve">_____________________/М.М.Малыгина </w:t>
            </w:r>
          </w:p>
          <w:p w:rsidR="00415FDF" w:rsidRPr="004F2E27" w:rsidRDefault="00415FDF" w:rsidP="00524662">
            <w:pPr>
              <w:spacing w:after="0" w:line="240" w:lineRule="auto"/>
            </w:pPr>
            <w:r w:rsidRPr="004F2E27">
              <w:t>«</w:t>
            </w:r>
            <w:r w:rsidR="00524662">
              <w:t>17</w:t>
            </w:r>
            <w:r w:rsidRPr="004F2E27">
              <w:t>»</w:t>
            </w:r>
            <w:r w:rsidR="00524662">
              <w:t xml:space="preserve"> июня </w:t>
            </w:r>
            <w:r w:rsidRPr="004F2E27">
              <w:t>2021г.</w:t>
            </w:r>
          </w:p>
        </w:tc>
        <w:tc>
          <w:tcPr>
            <w:tcW w:w="4598" w:type="dxa"/>
          </w:tcPr>
          <w:p w:rsidR="00415FDF" w:rsidRPr="00C74688" w:rsidRDefault="00415FDF" w:rsidP="00A23E01">
            <w:pPr>
              <w:spacing w:after="0" w:line="240" w:lineRule="auto"/>
              <w:ind w:left="714"/>
              <w:rPr>
                <w:b/>
              </w:rPr>
            </w:pPr>
            <w:r w:rsidRPr="004F2E27">
              <w:t xml:space="preserve"> </w:t>
            </w:r>
            <w:r w:rsidRPr="00C74688">
              <w:rPr>
                <w:b/>
              </w:rPr>
              <w:t xml:space="preserve">Утверждаю: </w:t>
            </w:r>
          </w:p>
          <w:p w:rsidR="00415FDF" w:rsidRPr="004F2E27" w:rsidRDefault="00415FDF" w:rsidP="00A23E01">
            <w:pPr>
              <w:spacing w:after="0" w:line="240" w:lineRule="auto"/>
              <w:ind w:left="714"/>
            </w:pPr>
            <w:r w:rsidRPr="004F2E27">
              <w:t xml:space="preserve"> Директор РФПМП </w:t>
            </w:r>
          </w:p>
          <w:p w:rsidR="004F2E27" w:rsidRPr="004F2E27" w:rsidRDefault="004F2E27" w:rsidP="00A23E01">
            <w:pPr>
              <w:spacing w:after="0" w:line="240" w:lineRule="auto"/>
              <w:ind w:left="714"/>
            </w:pPr>
          </w:p>
          <w:p w:rsidR="004F2E27" w:rsidRPr="004F2E27" w:rsidRDefault="004F2E27" w:rsidP="00A23E01">
            <w:pPr>
              <w:spacing w:after="0" w:line="240" w:lineRule="auto"/>
              <w:ind w:left="714"/>
            </w:pPr>
          </w:p>
          <w:p w:rsidR="004F2E27" w:rsidRPr="004F2E27" w:rsidRDefault="004F2E27" w:rsidP="00A23E01">
            <w:pPr>
              <w:spacing w:after="0" w:line="240" w:lineRule="auto"/>
              <w:ind w:left="714"/>
            </w:pPr>
          </w:p>
          <w:p w:rsidR="00415FDF" w:rsidRPr="004F2E27" w:rsidRDefault="00415FDF" w:rsidP="00A23E01">
            <w:pPr>
              <w:spacing w:after="0" w:line="240" w:lineRule="auto"/>
              <w:ind w:left="714"/>
            </w:pPr>
            <w:r w:rsidRPr="004F2E27">
              <w:t>______________________/В.Г.Кураев</w:t>
            </w:r>
          </w:p>
          <w:p w:rsidR="00415FDF" w:rsidRPr="004F2E27" w:rsidRDefault="00A23E01" w:rsidP="00524662">
            <w:pPr>
              <w:spacing w:after="0" w:line="240" w:lineRule="auto"/>
              <w:ind w:left="714"/>
            </w:pPr>
            <w:r>
              <w:t xml:space="preserve"> «</w:t>
            </w:r>
            <w:r w:rsidR="00524662">
              <w:t>17</w:t>
            </w:r>
            <w:r>
              <w:t>»</w:t>
            </w:r>
            <w:r w:rsidR="00524662">
              <w:t xml:space="preserve"> июня </w:t>
            </w:r>
            <w:r w:rsidR="00415FDF" w:rsidRPr="004F2E27">
              <w:t>20</w:t>
            </w:r>
            <w:r w:rsidR="004F2E27">
              <w:t>21</w:t>
            </w:r>
            <w:r w:rsidR="00415FDF" w:rsidRPr="004F2E27">
              <w:t>г.</w:t>
            </w:r>
          </w:p>
        </w:tc>
      </w:tr>
    </w:tbl>
    <w:p w:rsidR="000E1E65" w:rsidRDefault="000E1E65" w:rsidP="00C74688">
      <w:pPr>
        <w:spacing w:after="0"/>
        <w:rPr>
          <w:b/>
          <w:sz w:val="28"/>
          <w:szCs w:val="28"/>
        </w:rPr>
      </w:pPr>
    </w:p>
    <w:p w:rsidR="000E1E65" w:rsidRDefault="000E1E65" w:rsidP="00FE7574">
      <w:pPr>
        <w:spacing w:after="0"/>
        <w:jc w:val="center"/>
        <w:rPr>
          <w:b/>
          <w:sz w:val="28"/>
          <w:szCs w:val="28"/>
        </w:rPr>
      </w:pPr>
    </w:p>
    <w:p w:rsidR="008C23B7" w:rsidRPr="004E5AB5" w:rsidRDefault="004E5AB5" w:rsidP="00FE7574">
      <w:pPr>
        <w:spacing w:after="0"/>
        <w:jc w:val="center"/>
        <w:rPr>
          <w:b/>
          <w:sz w:val="28"/>
          <w:szCs w:val="28"/>
        </w:rPr>
      </w:pPr>
      <w:r w:rsidRPr="004E5AB5">
        <w:rPr>
          <w:b/>
          <w:sz w:val="28"/>
          <w:szCs w:val="28"/>
        </w:rPr>
        <w:t>ПОРЯДОК</w:t>
      </w:r>
    </w:p>
    <w:p w:rsidR="00FC5C56" w:rsidRPr="004E5AB5" w:rsidRDefault="004E5AB5" w:rsidP="00FE7574">
      <w:pPr>
        <w:spacing w:after="360"/>
        <w:jc w:val="center"/>
        <w:rPr>
          <w:b/>
          <w:sz w:val="28"/>
          <w:szCs w:val="28"/>
        </w:rPr>
      </w:pPr>
      <w:r w:rsidRPr="004E5AB5">
        <w:rPr>
          <w:b/>
          <w:sz w:val="28"/>
          <w:szCs w:val="28"/>
        </w:rPr>
        <w:t>проведения мониторинга</w:t>
      </w:r>
      <w:r w:rsidR="00FC5C56" w:rsidRPr="004E5AB5">
        <w:rPr>
          <w:b/>
          <w:sz w:val="28"/>
          <w:szCs w:val="28"/>
        </w:rPr>
        <w:t xml:space="preserve"> ремесленнической деятельности на территории Режевского городского округа</w:t>
      </w:r>
    </w:p>
    <w:p w:rsidR="0085505B" w:rsidRDefault="007E10ED" w:rsidP="00ED2645">
      <w:pPr>
        <w:pStyle w:val="aa"/>
        <w:numPr>
          <w:ilvl w:val="0"/>
          <w:numId w:val="2"/>
        </w:numPr>
        <w:jc w:val="center"/>
        <w:rPr>
          <w:sz w:val="28"/>
          <w:szCs w:val="28"/>
        </w:rPr>
      </w:pPr>
      <w:bookmarkStart w:id="1" w:name="раздел1"/>
      <w:bookmarkEnd w:id="1"/>
      <w:r w:rsidRPr="004E5AB5">
        <w:rPr>
          <w:sz w:val="28"/>
          <w:szCs w:val="28"/>
        </w:rPr>
        <w:t>ОБЩИЕ ПОЛОЖЕНИЯ</w:t>
      </w:r>
    </w:p>
    <w:p w:rsidR="00562D93" w:rsidRPr="004E5AB5" w:rsidRDefault="00562D93" w:rsidP="00562D93">
      <w:pPr>
        <w:pStyle w:val="aa"/>
        <w:rPr>
          <w:sz w:val="28"/>
          <w:szCs w:val="28"/>
        </w:rPr>
      </w:pPr>
    </w:p>
    <w:p w:rsidR="00562D93" w:rsidRPr="00562D93" w:rsidRDefault="004E5AB5" w:rsidP="00562D93">
      <w:pPr>
        <w:pStyle w:val="aa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62D93">
        <w:rPr>
          <w:sz w:val="28"/>
          <w:szCs w:val="28"/>
        </w:rPr>
        <w:t>Настоящий порядок</w:t>
      </w:r>
      <w:r w:rsidR="00075A94" w:rsidRPr="00562D93">
        <w:rPr>
          <w:sz w:val="28"/>
          <w:szCs w:val="28"/>
        </w:rPr>
        <w:t xml:space="preserve"> </w:t>
      </w:r>
      <w:r w:rsidRPr="00562D93">
        <w:rPr>
          <w:sz w:val="28"/>
          <w:szCs w:val="28"/>
        </w:rPr>
        <w:t>разработан</w:t>
      </w:r>
      <w:r w:rsidR="00E67FCA" w:rsidRPr="00562D93">
        <w:rPr>
          <w:sz w:val="28"/>
          <w:szCs w:val="28"/>
        </w:rPr>
        <w:t xml:space="preserve"> с целью </w:t>
      </w:r>
      <w:r w:rsidR="00643426" w:rsidRPr="00562D93">
        <w:rPr>
          <w:sz w:val="28"/>
          <w:szCs w:val="28"/>
        </w:rPr>
        <w:t xml:space="preserve">реализации </w:t>
      </w:r>
      <w:r w:rsidR="00562D93" w:rsidRPr="00562D93">
        <w:rPr>
          <w:sz w:val="28"/>
          <w:szCs w:val="28"/>
        </w:rPr>
        <w:t>мероприятий:</w:t>
      </w:r>
    </w:p>
    <w:p w:rsidR="00562D93" w:rsidRPr="00562D93" w:rsidRDefault="00562D93" w:rsidP="00562D93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2D93">
        <w:rPr>
          <w:sz w:val="28"/>
          <w:szCs w:val="28"/>
        </w:rPr>
        <w:t>-</w:t>
      </w:r>
      <w:r w:rsidR="004E5AB5" w:rsidRPr="00562D93">
        <w:rPr>
          <w:sz w:val="28"/>
          <w:szCs w:val="28"/>
        </w:rPr>
        <w:t xml:space="preserve"> </w:t>
      </w:r>
      <w:r w:rsidRPr="00562D93">
        <w:rPr>
          <w:sz w:val="28"/>
          <w:szCs w:val="28"/>
        </w:rPr>
        <w:t>с</w:t>
      </w:r>
      <w:r w:rsidRPr="00562D93">
        <w:rPr>
          <w:bCs/>
          <w:sz w:val="28"/>
          <w:szCs w:val="28"/>
        </w:rPr>
        <w:t>оставление реестра ремесленников;</w:t>
      </w:r>
    </w:p>
    <w:p w:rsidR="00562D93" w:rsidRPr="00562D93" w:rsidRDefault="00562D93" w:rsidP="00562D93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2D93">
        <w:rPr>
          <w:bCs/>
          <w:sz w:val="28"/>
          <w:szCs w:val="28"/>
        </w:rPr>
        <w:t>- организация участия ремесленников в городском мероприятии,</w:t>
      </w:r>
    </w:p>
    <w:p w:rsidR="00562D93" w:rsidRDefault="00562D93" w:rsidP="00562D93">
      <w:pPr>
        <w:spacing w:after="0"/>
        <w:jc w:val="both"/>
        <w:rPr>
          <w:sz w:val="28"/>
          <w:szCs w:val="28"/>
        </w:rPr>
      </w:pPr>
      <w:r w:rsidRPr="00DA1F12">
        <w:rPr>
          <w:sz w:val="28"/>
          <w:szCs w:val="28"/>
        </w:rPr>
        <w:t>направленных на р</w:t>
      </w:r>
      <w:r w:rsidR="004E5AB5" w:rsidRPr="00DA1F12">
        <w:rPr>
          <w:bCs/>
          <w:sz w:val="28"/>
          <w:szCs w:val="28"/>
        </w:rPr>
        <w:t>азвитие ремесленнической артели на территории Режевского городского округа</w:t>
      </w:r>
      <w:r w:rsidR="00643426" w:rsidRPr="00DA1F12">
        <w:rPr>
          <w:sz w:val="28"/>
          <w:szCs w:val="28"/>
        </w:rPr>
        <w:t xml:space="preserve">, в рамках </w:t>
      </w:r>
      <w:r w:rsidRPr="00DA1F12">
        <w:rPr>
          <w:sz w:val="28"/>
          <w:szCs w:val="28"/>
        </w:rPr>
        <w:t>Соглашения о предоставлении субсидии из бюджет</w:t>
      </w:r>
      <w:r w:rsidR="00DA1F12" w:rsidRPr="00DA1F12">
        <w:rPr>
          <w:sz w:val="28"/>
          <w:szCs w:val="28"/>
        </w:rPr>
        <w:t>а Режевского городского округа Ф</w:t>
      </w:r>
      <w:r w:rsidRPr="00DA1F12">
        <w:rPr>
          <w:sz w:val="28"/>
          <w:szCs w:val="28"/>
        </w:rPr>
        <w:t>онду «Режевской фонд поддержки малого предпринимательства» от</w:t>
      </w:r>
      <w:r w:rsidR="00DA1F12" w:rsidRPr="00DA1F12">
        <w:rPr>
          <w:sz w:val="28"/>
          <w:szCs w:val="28"/>
        </w:rPr>
        <w:t xml:space="preserve"> 30.04.2021 </w:t>
      </w:r>
      <w:r w:rsidRPr="00DA1F12">
        <w:rPr>
          <w:sz w:val="28"/>
          <w:szCs w:val="28"/>
        </w:rPr>
        <w:t xml:space="preserve">№ </w:t>
      </w:r>
      <w:r w:rsidR="00DA1F12" w:rsidRPr="00DA1F12">
        <w:rPr>
          <w:sz w:val="28"/>
          <w:szCs w:val="28"/>
        </w:rPr>
        <w:t>71</w:t>
      </w:r>
      <w:r w:rsidRPr="00562D93">
        <w:rPr>
          <w:sz w:val="28"/>
          <w:szCs w:val="28"/>
        </w:rPr>
        <w:t xml:space="preserve"> и </w:t>
      </w:r>
      <w:r w:rsidR="00813ADA" w:rsidRPr="00562D93">
        <w:rPr>
          <w:sz w:val="28"/>
          <w:szCs w:val="28"/>
        </w:rPr>
        <w:t xml:space="preserve">определяет </w:t>
      </w:r>
      <w:r w:rsidR="007E10ED" w:rsidRPr="00562D93">
        <w:rPr>
          <w:sz w:val="28"/>
          <w:szCs w:val="28"/>
        </w:rPr>
        <w:t xml:space="preserve">цели, задачи и </w:t>
      </w:r>
      <w:r w:rsidR="00BE705A" w:rsidRPr="00562D93">
        <w:rPr>
          <w:sz w:val="28"/>
          <w:szCs w:val="28"/>
        </w:rPr>
        <w:t>этапы</w:t>
      </w:r>
      <w:r w:rsidR="00813ADA" w:rsidRPr="00562D93">
        <w:rPr>
          <w:sz w:val="28"/>
          <w:szCs w:val="28"/>
        </w:rPr>
        <w:t xml:space="preserve"> </w:t>
      </w:r>
      <w:r w:rsidRPr="00562D93">
        <w:rPr>
          <w:sz w:val="28"/>
          <w:szCs w:val="28"/>
        </w:rPr>
        <w:t>проведения мониторинга ремесленнической деятельности на террито</w:t>
      </w:r>
      <w:r>
        <w:rPr>
          <w:sz w:val="28"/>
          <w:szCs w:val="28"/>
        </w:rPr>
        <w:t>рии Режевского городского округа</w:t>
      </w:r>
      <w:r w:rsidR="005C682F">
        <w:rPr>
          <w:sz w:val="28"/>
          <w:szCs w:val="28"/>
        </w:rPr>
        <w:t xml:space="preserve"> (далее – мониторинг)</w:t>
      </w:r>
      <w:r>
        <w:rPr>
          <w:sz w:val="28"/>
          <w:szCs w:val="28"/>
        </w:rPr>
        <w:t>.</w:t>
      </w:r>
    </w:p>
    <w:p w:rsidR="001A0317" w:rsidRPr="00562D93" w:rsidRDefault="008E3216" w:rsidP="00562D9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A0317" w:rsidRPr="00562D93">
        <w:rPr>
          <w:sz w:val="28"/>
          <w:szCs w:val="28"/>
        </w:rPr>
        <w:t xml:space="preserve">.  </w:t>
      </w:r>
      <w:r w:rsidR="00562D93">
        <w:rPr>
          <w:sz w:val="28"/>
          <w:szCs w:val="28"/>
        </w:rPr>
        <w:t>Понятия, используемые в настоящем порядке</w:t>
      </w:r>
      <w:r w:rsidR="001A0317" w:rsidRPr="00562D93">
        <w:rPr>
          <w:sz w:val="28"/>
          <w:szCs w:val="28"/>
        </w:rPr>
        <w:t>:</w:t>
      </w:r>
    </w:p>
    <w:p w:rsidR="00A23E01" w:rsidRDefault="00096224" w:rsidP="00681A9F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62D93">
        <w:rPr>
          <w:sz w:val="28"/>
          <w:szCs w:val="28"/>
        </w:rPr>
        <w:t xml:space="preserve">1) </w:t>
      </w:r>
      <w:r w:rsidR="00A23E01" w:rsidRPr="004E5AB5">
        <w:rPr>
          <w:sz w:val="28"/>
          <w:szCs w:val="28"/>
        </w:rPr>
        <w:t xml:space="preserve">ремесленник – </w:t>
      </w:r>
      <w:r w:rsidR="00A23E01">
        <w:rPr>
          <w:sz w:val="28"/>
          <w:szCs w:val="28"/>
        </w:rPr>
        <w:t>физическое</w:t>
      </w:r>
      <w:r w:rsidR="00A23E01" w:rsidRPr="007E2D4D">
        <w:rPr>
          <w:sz w:val="28"/>
          <w:szCs w:val="28"/>
        </w:rPr>
        <w:t xml:space="preserve"> лиц</w:t>
      </w:r>
      <w:r w:rsidR="00A23E01">
        <w:rPr>
          <w:sz w:val="28"/>
          <w:szCs w:val="28"/>
        </w:rPr>
        <w:t xml:space="preserve">о, субъект </w:t>
      </w:r>
      <w:r w:rsidR="00A23E01" w:rsidRPr="007E2D4D">
        <w:rPr>
          <w:sz w:val="28"/>
          <w:szCs w:val="28"/>
        </w:rPr>
        <w:t>малого и среднего предпринимательства, а также физическ</w:t>
      </w:r>
      <w:r w:rsidR="00A23E01">
        <w:rPr>
          <w:sz w:val="28"/>
          <w:szCs w:val="28"/>
        </w:rPr>
        <w:t xml:space="preserve">ое </w:t>
      </w:r>
      <w:r w:rsidR="00A23E01" w:rsidRPr="007E2D4D">
        <w:rPr>
          <w:sz w:val="28"/>
          <w:szCs w:val="28"/>
        </w:rPr>
        <w:t>лиц</w:t>
      </w:r>
      <w:r w:rsidR="00A23E01">
        <w:rPr>
          <w:sz w:val="28"/>
          <w:szCs w:val="28"/>
        </w:rPr>
        <w:t>о, не являющееся</w:t>
      </w:r>
      <w:r w:rsidR="00A23E01" w:rsidRPr="007E2D4D">
        <w:rPr>
          <w:sz w:val="28"/>
          <w:szCs w:val="28"/>
        </w:rPr>
        <w:t xml:space="preserve"> индивидуальным предпринимател</w:t>
      </w:r>
      <w:r w:rsidR="00A23E01">
        <w:rPr>
          <w:sz w:val="28"/>
          <w:szCs w:val="28"/>
        </w:rPr>
        <w:t xml:space="preserve">ем </w:t>
      </w:r>
      <w:r w:rsidR="00A23E01" w:rsidRPr="007E2D4D">
        <w:rPr>
          <w:sz w:val="28"/>
          <w:szCs w:val="28"/>
        </w:rPr>
        <w:t>и применяющ</w:t>
      </w:r>
      <w:r w:rsidR="00A23E01">
        <w:rPr>
          <w:sz w:val="28"/>
          <w:szCs w:val="28"/>
        </w:rPr>
        <w:t>ее</w:t>
      </w:r>
      <w:r w:rsidR="00A23E01" w:rsidRPr="007E2D4D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A23E01">
        <w:rPr>
          <w:sz w:val="28"/>
          <w:szCs w:val="28"/>
        </w:rPr>
        <w:t xml:space="preserve"> (далее – самозанятый),</w:t>
      </w:r>
      <w:r w:rsidR="00681A9F">
        <w:rPr>
          <w:sz w:val="28"/>
          <w:szCs w:val="28"/>
        </w:rPr>
        <w:t xml:space="preserve"> который самостоятельно или при помощи членов семьи, учеников, наемных работников изготавливает изделия или товары (работы, услуги) создаваемые на основе традиционных технологий</w:t>
      </w:r>
      <w:r w:rsidR="005C682F">
        <w:rPr>
          <w:sz w:val="28"/>
          <w:szCs w:val="28"/>
        </w:rPr>
        <w:t>, ориентированных на использование специальных навыков, инструментов и (или) средств малой механизации, отвечающие исторически сложившимся требованиям к функциональным обязанностям изделий и национальным эстетическим нормам;</w:t>
      </w:r>
    </w:p>
    <w:p w:rsidR="00031057" w:rsidRPr="004E5AB5" w:rsidRDefault="00681A9F" w:rsidP="00681A9F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96224" w:rsidRPr="00562D93">
        <w:rPr>
          <w:sz w:val="28"/>
          <w:szCs w:val="28"/>
        </w:rPr>
        <w:t>ремесленническая</w:t>
      </w:r>
      <w:r w:rsidR="001A0317" w:rsidRPr="00562D93">
        <w:rPr>
          <w:sz w:val="28"/>
          <w:szCs w:val="28"/>
        </w:rPr>
        <w:t xml:space="preserve"> деятельность (ремесленничество) </w:t>
      </w:r>
      <w:r w:rsidR="00031057" w:rsidRPr="00562D93">
        <w:rPr>
          <w:sz w:val="28"/>
          <w:szCs w:val="28"/>
        </w:rPr>
        <w:t>–</w:t>
      </w:r>
      <w:r w:rsidR="005C682F">
        <w:rPr>
          <w:sz w:val="28"/>
          <w:szCs w:val="28"/>
        </w:rPr>
        <w:t xml:space="preserve"> деятельность физических лиц, </w:t>
      </w:r>
      <w:r w:rsidR="00CD45C4">
        <w:rPr>
          <w:sz w:val="28"/>
          <w:szCs w:val="28"/>
        </w:rPr>
        <w:t>с</w:t>
      </w:r>
      <w:r w:rsidR="005C682F">
        <w:rPr>
          <w:sz w:val="28"/>
          <w:szCs w:val="28"/>
        </w:rPr>
        <w:t>убъектов</w:t>
      </w:r>
      <w:r w:rsidR="00CD45C4">
        <w:rPr>
          <w:sz w:val="28"/>
          <w:szCs w:val="28"/>
        </w:rPr>
        <w:t xml:space="preserve"> малого и среднего предпринимательства, самозанятых по производству</w:t>
      </w:r>
      <w:r w:rsidR="001A0317" w:rsidRPr="00562D93">
        <w:rPr>
          <w:sz w:val="28"/>
          <w:szCs w:val="28"/>
        </w:rPr>
        <w:t xml:space="preserve"> </w:t>
      </w:r>
      <w:r w:rsidR="00CD45C4">
        <w:rPr>
          <w:sz w:val="28"/>
          <w:szCs w:val="28"/>
        </w:rPr>
        <w:t>изделий (работ, услуг) утилитарного и (или) декоративного назначения, осуществляемая на основе коллективного освоения и преемственного развития традиций народного творчества в процессе ручного и (или) механизированного труда.</w:t>
      </w:r>
    </w:p>
    <w:p w:rsidR="007E2D4D" w:rsidRPr="005C682F" w:rsidRDefault="007E2D4D" w:rsidP="005C682F">
      <w:pPr>
        <w:pStyle w:val="aa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C682F">
        <w:rPr>
          <w:sz w:val="28"/>
          <w:szCs w:val="28"/>
        </w:rPr>
        <w:t xml:space="preserve">Ремесленнической деятельностью на территории Режевского городского округа считается деятельность, </w:t>
      </w:r>
      <w:r w:rsidR="005C682F">
        <w:rPr>
          <w:sz w:val="28"/>
          <w:szCs w:val="28"/>
        </w:rPr>
        <w:t>осуществляемая</w:t>
      </w:r>
      <w:r w:rsidRPr="005C682F">
        <w:rPr>
          <w:sz w:val="28"/>
          <w:szCs w:val="28"/>
        </w:rPr>
        <w:t xml:space="preserve"> ремесленником по следующим направлениям: 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художественная обработка дерева и других растительных материалов;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производство художественной керамики;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lastRenderedPageBreak/>
        <w:t>художественная обработка металлов;</w:t>
      </w:r>
    </w:p>
    <w:p w:rsidR="007E2D4D" w:rsidRPr="004E5AB5" w:rsidRDefault="00CD45C4" w:rsidP="007E2D4D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художественное </w:t>
      </w:r>
      <w:r w:rsidR="007E2D4D" w:rsidRPr="004E5AB5">
        <w:rPr>
          <w:sz w:val="28"/>
          <w:szCs w:val="28"/>
        </w:rPr>
        <w:t>производство ювелирных изделий;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миниатюрная лаковая живопись;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художественная обработка камня;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художественная обработка кости и рога;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производство строчевышитых изделий народных художественных промыслов;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художественное ручное кружево;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художественное ручное ткачество;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художественное ручное вязание;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художественное ручное ковроткачество и ковроделие;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художественная ручная роспись, набойка тканей;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художественная обработка кожи и меха;</w:t>
      </w:r>
    </w:p>
    <w:p w:rsidR="007E2D4D" w:rsidRPr="004E5AB5" w:rsidRDefault="007E2D4D" w:rsidP="007E2D4D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hanging="11"/>
        <w:rPr>
          <w:sz w:val="28"/>
          <w:szCs w:val="28"/>
        </w:rPr>
      </w:pPr>
      <w:r w:rsidRPr="004E5AB5">
        <w:rPr>
          <w:sz w:val="28"/>
          <w:szCs w:val="28"/>
        </w:rPr>
        <w:t>прочие виды производств изделий народных художественных промыслов.</w:t>
      </w:r>
    </w:p>
    <w:p w:rsidR="00BE705A" w:rsidRPr="004E5AB5" w:rsidRDefault="00BE705A" w:rsidP="004E5AB5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C682F" w:rsidRDefault="00D4554E" w:rsidP="005C682F">
      <w:pPr>
        <w:pStyle w:val="aa"/>
        <w:numPr>
          <w:ilvl w:val="0"/>
          <w:numId w:val="10"/>
        </w:numPr>
        <w:spacing w:line="240" w:lineRule="auto"/>
        <w:jc w:val="center"/>
        <w:rPr>
          <w:sz w:val="28"/>
          <w:szCs w:val="28"/>
        </w:rPr>
      </w:pPr>
      <w:r w:rsidRPr="004E5AB5">
        <w:rPr>
          <w:sz w:val="28"/>
          <w:szCs w:val="28"/>
        </w:rPr>
        <w:t xml:space="preserve">ЦЕЛИ И ЗАДАЧИ </w:t>
      </w:r>
      <w:r w:rsidR="008E3216">
        <w:rPr>
          <w:sz w:val="28"/>
          <w:szCs w:val="28"/>
        </w:rPr>
        <w:t>ПРОВЕДЕНИЯ МОНИТОРИНГА</w:t>
      </w:r>
    </w:p>
    <w:p w:rsidR="005C682F" w:rsidRDefault="00F35F57" w:rsidP="005C682F">
      <w:pPr>
        <w:pStyle w:val="aa"/>
        <w:spacing w:line="240" w:lineRule="auto"/>
        <w:ind w:left="450"/>
        <w:jc w:val="center"/>
        <w:rPr>
          <w:sz w:val="28"/>
          <w:szCs w:val="28"/>
        </w:rPr>
      </w:pPr>
      <w:r w:rsidRPr="004E5AB5">
        <w:rPr>
          <w:sz w:val="28"/>
          <w:szCs w:val="28"/>
        </w:rPr>
        <w:t>РЕМЕСЛЕННИЧЕСКОЙ</w:t>
      </w:r>
      <w:r w:rsidR="00D4554E" w:rsidRPr="004E5AB5">
        <w:rPr>
          <w:sz w:val="28"/>
          <w:szCs w:val="28"/>
        </w:rPr>
        <w:t xml:space="preserve"> ДЕЯТЕЛЬНОСТИ</w:t>
      </w:r>
      <w:r w:rsidR="00D85C96" w:rsidRPr="004E5AB5">
        <w:rPr>
          <w:sz w:val="28"/>
          <w:szCs w:val="28"/>
        </w:rPr>
        <w:t xml:space="preserve"> НА ТЕРРИТОРИИ</w:t>
      </w:r>
    </w:p>
    <w:p w:rsidR="00F43495" w:rsidRPr="004E5AB5" w:rsidRDefault="00D85C96" w:rsidP="005C682F">
      <w:pPr>
        <w:pStyle w:val="aa"/>
        <w:spacing w:line="240" w:lineRule="auto"/>
        <w:ind w:left="450"/>
        <w:jc w:val="center"/>
        <w:rPr>
          <w:sz w:val="28"/>
          <w:szCs w:val="28"/>
        </w:rPr>
      </w:pPr>
      <w:r w:rsidRPr="004E5AB5">
        <w:rPr>
          <w:sz w:val="28"/>
          <w:szCs w:val="28"/>
        </w:rPr>
        <w:t xml:space="preserve"> РЕЖЕВСКОГО ГОРОДСКОГО ОКРУГА</w:t>
      </w:r>
    </w:p>
    <w:p w:rsidR="001A0317" w:rsidRPr="004E5AB5" w:rsidRDefault="001A0317" w:rsidP="004E5AB5">
      <w:pPr>
        <w:pStyle w:val="aa"/>
        <w:spacing w:line="240" w:lineRule="auto"/>
        <w:rPr>
          <w:sz w:val="28"/>
          <w:szCs w:val="28"/>
        </w:rPr>
      </w:pPr>
    </w:p>
    <w:p w:rsidR="00A0651D" w:rsidRPr="005C682F" w:rsidRDefault="00A0651D" w:rsidP="00A0651D">
      <w:pPr>
        <w:pStyle w:val="aa"/>
        <w:numPr>
          <w:ilvl w:val="1"/>
          <w:numId w:val="1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2" w:name="п1"/>
      <w:bookmarkEnd w:id="2"/>
      <w:r>
        <w:rPr>
          <w:sz w:val="28"/>
          <w:szCs w:val="28"/>
        </w:rPr>
        <w:t xml:space="preserve"> </w:t>
      </w:r>
      <w:r w:rsidR="005C682F" w:rsidRPr="00A0651D">
        <w:rPr>
          <w:sz w:val="28"/>
          <w:szCs w:val="28"/>
        </w:rPr>
        <w:t xml:space="preserve">Целью проведения мониторинга </w:t>
      </w:r>
      <w:r w:rsidR="007E2D4D" w:rsidRPr="00A0651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составление реестра ремесленников Режевского городского округа</w:t>
      </w:r>
      <w:r w:rsidRPr="00A06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C682F">
        <w:rPr>
          <w:sz w:val="28"/>
          <w:szCs w:val="28"/>
        </w:rPr>
        <w:t>привлечение ремесленников к выставочно-ярморочной деятельности на территории Режевского городского округа.</w:t>
      </w:r>
    </w:p>
    <w:p w:rsidR="00E2352E" w:rsidRDefault="007E2D4D" w:rsidP="00A0651D">
      <w:pPr>
        <w:pStyle w:val="aa"/>
        <w:tabs>
          <w:tab w:val="left" w:pos="1276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проведения мониторинга</w:t>
      </w:r>
      <w:r w:rsidR="007161A5">
        <w:rPr>
          <w:sz w:val="28"/>
          <w:szCs w:val="28"/>
        </w:rPr>
        <w:t>:</w:t>
      </w:r>
    </w:p>
    <w:p w:rsidR="007161A5" w:rsidRDefault="00A0651D" w:rsidP="00215BB7">
      <w:pPr>
        <w:pStyle w:val="a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0651D">
        <w:rPr>
          <w:sz w:val="28"/>
          <w:szCs w:val="28"/>
        </w:rPr>
        <w:t>выявление физических лиц,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самозанятые), занимающихся ремесленнической деятельностью на территор</w:t>
      </w:r>
      <w:r>
        <w:rPr>
          <w:sz w:val="28"/>
          <w:szCs w:val="28"/>
        </w:rPr>
        <w:t>ии Режевского городского округа</w:t>
      </w:r>
      <w:r w:rsidR="007161A5">
        <w:rPr>
          <w:sz w:val="28"/>
          <w:szCs w:val="28"/>
        </w:rPr>
        <w:t>;</w:t>
      </w:r>
    </w:p>
    <w:p w:rsidR="007161A5" w:rsidRPr="005C682F" w:rsidRDefault="007161A5" w:rsidP="00215BB7">
      <w:pPr>
        <w:pStyle w:val="a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C682F">
        <w:rPr>
          <w:sz w:val="28"/>
          <w:szCs w:val="28"/>
        </w:rPr>
        <w:t xml:space="preserve">принятие мер (встречи, переговоры) по мотивированию </w:t>
      </w:r>
      <w:r w:rsidR="005C682F">
        <w:rPr>
          <w:sz w:val="28"/>
          <w:szCs w:val="28"/>
        </w:rPr>
        <w:t xml:space="preserve">физических лиц, занимающихся </w:t>
      </w:r>
      <w:r w:rsidR="00215BB7" w:rsidRPr="005C682F">
        <w:rPr>
          <w:sz w:val="28"/>
          <w:szCs w:val="28"/>
        </w:rPr>
        <w:t>ремесленнической деятельностью, зарегистрироваться в качестве плательщиков «Налог на профессиональный доход»;</w:t>
      </w:r>
    </w:p>
    <w:p w:rsidR="00075A94" w:rsidRDefault="007161A5" w:rsidP="00215BB7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C682F">
        <w:rPr>
          <w:sz w:val="28"/>
          <w:szCs w:val="28"/>
        </w:rPr>
        <w:t>и</w:t>
      </w:r>
      <w:r w:rsidR="00075A94" w:rsidRPr="005C682F">
        <w:rPr>
          <w:sz w:val="28"/>
          <w:szCs w:val="28"/>
        </w:rPr>
        <w:t xml:space="preserve">нформирование </w:t>
      </w:r>
      <w:r w:rsidR="00215BB7" w:rsidRPr="005C682F">
        <w:rPr>
          <w:sz w:val="28"/>
          <w:szCs w:val="28"/>
        </w:rPr>
        <w:t xml:space="preserve">субъектов малого и среднего предпринимательства и самозанятых, занимающихся ремесленнической деятельностью на территории Режевского городского округа </w:t>
      </w:r>
      <w:r w:rsidR="00075A94" w:rsidRPr="005C682F">
        <w:rPr>
          <w:sz w:val="28"/>
          <w:szCs w:val="28"/>
        </w:rPr>
        <w:t>о мерах государственной и муниципальной поддержки</w:t>
      </w:r>
      <w:r w:rsidR="00D41774">
        <w:rPr>
          <w:sz w:val="28"/>
          <w:szCs w:val="28"/>
        </w:rPr>
        <w:t>.</w:t>
      </w:r>
    </w:p>
    <w:p w:rsidR="00D41774" w:rsidRPr="005C682F" w:rsidRDefault="00D41774" w:rsidP="00D41774">
      <w:pPr>
        <w:pStyle w:val="aa"/>
        <w:tabs>
          <w:tab w:val="left" w:pos="851"/>
          <w:tab w:val="left" w:pos="1134"/>
        </w:tabs>
        <w:spacing w:line="240" w:lineRule="auto"/>
        <w:ind w:left="709"/>
        <w:jc w:val="both"/>
        <w:rPr>
          <w:sz w:val="28"/>
          <w:szCs w:val="28"/>
        </w:rPr>
      </w:pPr>
    </w:p>
    <w:p w:rsidR="009D5810" w:rsidRPr="00D41774" w:rsidRDefault="00BE705A" w:rsidP="00D41774">
      <w:pPr>
        <w:pStyle w:val="aa"/>
        <w:numPr>
          <w:ilvl w:val="0"/>
          <w:numId w:val="12"/>
        </w:numPr>
        <w:spacing w:after="120" w:line="240" w:lineRule="auto"/>
        <w:jc w:val="center"/>
        <w:rPr>
          <w:sz w:val="28"/>
          <w:szCs w:val="28"/>
        </w:rPr>
      </w:pPr>
      <w:r w:rsidRPr="00D41774">
        <w:rPr>
          <w:sz w:val="28"/>
          <w:szCs w:val="28"/>
        </w:rPr>
        <w:t xml:space="preserve">ЭТАПЫ </w:t>
      </w:r>
      <w:r w:rsidR="008E3216" w:rsidRPr="00D41774">
        <w:rPr>
          <w:sz w:val="28"/>
          <w:szCs w:val="28"/>
        </w:rPr>
        <w:t>ПРОВЕДЕНИЯ МОНИТОРИНГА РЕМЕСЛЕННИЧЕСКОЙ ДЕЯТЕЛЬНОСТИ НА ТЕРРИТОРИИ РЕЖЕВСКОГО ГОРОДСКОГО ОКРУГА</w:t>
      </w:r>
    </w:p>
    <w:p w:rsidR="00DA1F12" w:rsidRPr="00DA1F12" w:rsidRDefault="00DA1F12" w:rsidP="00A0651D">
      <w:pPr>
        <w:pStyle w:val="aa"/>
        <w:spacing w:after="120" w:line="240" w:lineRule="auto"/>
        <w:ind w:left="450"/>
        <w:rPr>
          <w:sz w:val="28"/>
          <w:szCs w:val="28"/>
        </w:rPr>
      </w:pPr>
    </w:p>
    <w:p w:rsidR="00A534D1" w:rsidRPr="004E5AB5" w:rsidRDefault="008B22E8" w:rsidP="004E5AB5">
      <w:pPr>
        <w:spacing w:after="0" w:line="240" w:lineRule="auto"/>
        <w:ind w:firstLine="709"/>
        <w:jc w:val="both"/>
        <w:rPr>
          <w:sz w:val="28"/>
          <w:szCs w:val="28"/>
        </w:rPr>
      </w:pPr>
      <w:r w:rsidRPr="004E5AB5">
        <w:rPr>
          <w:sz w:val="28"/>
          <w:szCs w:val="28"/>
        </w:rPr>
        <w:t xml:space="preserve"> </w:t>
      </w:r>
      <w:r w:rsidR="00420E84" w:rsidRPr="004E5AB5">
        <w:rPr>
          <w:sz w:val="28"/>
          <w:szCs w:val="28"/>
        </w:rPr>
        <w:t>1 этап:</w:t>
      </w:r>
    </w:p>
    <w:p w:rsidR="00A534D1" w:rsidRPr="004E5AB5" w:rsidRDefault="00A534D1" w:rsidP="004E5AB5">
      <w:pPr>
        <w:spacing w:after="0" w:line="240" w:lineRule="auto"/>
        <w:ind w:firstLine="709"/>
        <w:jc w:val="both"/>
        <w:rPr>
          <w:sz w:val="28"/>
          <w:szCs w:val="28"/>
        </w:rPr>
      </w:pPr>
      <w:r w:rsidRPr="004E5AB5">
        <w:rPr>
          <w:sz w:val="28"/>
          <w:szCs w:val="28"/>
        </w:rPr>
        <w:t xml:space="preserve">  </w:t>
      </w:r>
      <w:r w:rsidR="00014E6F" w:rsidRPr="004E5AB5">
        <w:rPr>
          <w:sz w:val="28"/>
          <w:szCs w:val="28"/>
        </w:rPr>
        <w:t xml:space="preserve">1) </w:t>
      </w:r>
      <w:r w:rsidRPr="004E5AB5">
        <w:rPr>
          <w:sz w:val="28"/>
          <w:szCs w:val="28"/>
        </w:rPr>
        <w:t>размещение информации о создании реестра ремесленников Режевского городского округа</w:t>
      </w:r>
      <w:r w:rsidR="007E6BED" w:rsidRPr="004E5AB5">
        <w:rPr>
          <w:sz w:val="28"/>
          <w:szCs w:val="28"/>
        </w:rPr>
        <w:t xml:space="preserve"> </w:t>
      </w:r>
      <w:r w:rsidRPr="004E5AB5">
        <w:rPr>
          <w:sz w:val="28"/>
          <w:szCs w:val="28"/>
        </w:rPr>
        <w:t>на официальном сайте Режевского городского округа в разделе «</w:t>
      </w:r>
      <w:r w:rsidR="00014E6F" w:rsidRPr="004E5AB5">
        <w:rPr>
          <w:sz w:val="28"/>
          <w:szCs w:val="28"/>
        </w:rPr>
        <w:t>М</w:t>
      </w:r>
      <w:r w:rsidRPr="004E5AB5">
        <w:rPr>
          <w:sz w:val="28"/>
          <w:szCs w:val="28"/>
        </w:rPr>
        <w:t xml:space="preserve">алое и среднее предпринимательство» (http://rezhevskoy.midural.ru), на </w:t>
      </w:r>
      <w:r w:rsidRPr="004E5AB5">
        <w:rPr>
          <w:sz w:val="28"/>
          <w:szCs w:val="28"/>
        </w:rPr>
        <w:lastRenderedPageBreak/>
        <w:t xml:space="preserve">официальном сайте </w:t>
      </w:r>
      <w:r w:rsidR="00014E6F" w:rsidRPr="004E5AB5">
        <w:rPr>
          <w:sz w:val="28"/>
          <w:szCs w:val="28"/>
        </w:rPr>
        <w:t>Фонда</w:t>
      </w:r>
      <w:r w:rsidRPr="004E5AB5">
        <w:rPr>
          <w:sz w:val="28"/>
          <w:szCs w:val="28"/>
        </w:rPr>
        <w:t xml:space="preserve"> (http://rezhinvest-fond.ru), в газете «Режевская весть», а </w:t>
      </w:r>
      <w:r w:rsidR="007E6BED" w:rsidRPr="004E5AB5">
        <w:rPr>
          <w:sz w:val="28"/>
          <w:szCs w:val="28"/>
        </w:rPr>
        <w:t>также</w:t>
      </w:r>
      <w:r w:rsidRPr="004E5AB5">
        <w:rPr>
          <w:sz w:val="28"/>
          <w:szCs w:val="28"/>
        </w:rPr>
        <w:t xml:space="preserve"> в социальных сетях;</w:t>
      </w:r>
    </w:p>
    <w:p w:rsidR="00BE705A" w:rsidRPr="004E5AB5" w:rsidRDefault="00014E6F" w:rsidP="004E5AB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5AB5">
        <w:rPr>
          <w:sz w:val="28"/>
          <w:szCs w:val="28"/>
        </w:rPr>
        <w:t xml:space="preserve"> 2)</w:t>
      </w:r>
      <w:r w:rsidR="00A534D1" w:rsidRPr="004E5AB5">
        <w:rPr>
          <w:sz w:val="28"/>
          <w:szCs w:val="28"/>
        </w:rPr>
        <w:t xml:space="preserve"> </w:t>
      </w:r>
      <w:r w:rsidR="00BE705A" w:rsidRPr="004E5AB5">
        <w:rPr>
          <w:sz w:val="28"/>
          <w:szCs w:val="28"/>
        </w:rPr>
        <w:t>выявлени</w:t>
      </w:r>
      <w:r w:rsidR="00096224" w:rsidRPr="004E5AB5">
        <w:rPr>
          <w:sz w:val="28"/>
          <w:szCs w:val="28"/>
        </w:rPr>
        <w:t>е</w:t>
      </w:r>
      <w:r w:rsidR="00BE705A" w:rsidRPr="004E5AB5">
        <w:rPr>
          <w:sz w:val="28"/>
          <w:szCs w:val="28"/>
        </w:rPr>
        <w:t xml:space="preserve"> ремесленников на территории Режевского городского округа посредством проведения опросов и телефонных переговоров среди предпринимательского</w:t>
      </w:r>
      <w:r w:rsidR="00096224" w:rsidRPr="004E5AB5">
        <w:rPr>
          <w:sz w:val="28"/>
          <w:szCs w:val="28"/>
        </w:rPr>
        <w:t xml:space="preserve"> сообщества</w:t>
      </w:r>
      <w:r w:rsidRPr="004E5AB5">
        <w:rPr>
          <w:sz w:val="28"/>
          <w:szCs w:val="28"/>
        </w:rPr>
        <w:t xml:space="preserve"> и населения округа.</w:t>
      </w:r>
    </w:p>
    <w:p w:rsidR="007E2D4D" w:rsidRDefault="00A534D1" w:rsidP="004E5AB5">
      <w:pPr>
        <w:spacing w:after="0" w:line="240" w:lineRule="auto"/>
        <w:ind w:firstLine="709"/>
        <w:jc w:val="both"/>
        <w:rPr>
          <w:sz w:val="28"/>
          <w:szCs w:val="28"/>
        </w:rPr>
      </w:pPr>
      <w:r w:rsidRPr="004E5AB5">
        <w:rPr>
          <w:sz w:val="28"/>
          <w:szCs w:val="28"/>
        </w:rPr>
        <w:t xml:space="preserve">2 этап: </w:t>
      </w:r>
    </w:p>
    <w:p w:rsidR="007E6BED" w:rsidRPr="004E5AB5" w:rsidRDefault="007E2D4D" w:rsidP="004E5AB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A534D1" w:rsidRPr="004E5AB5">
        <w:rPr>
          <w:sz w:val="28"/>
          <w:szCs w:val="28"/>
        </w:rPr>
        <w:t xml:space="preserve"> </w:t>
      </w:r>
      <w:r w:rsidRPr="004E5AB5">
        <w:rPr>
          <w:sz w:val="28"/>
          <w:szCs w:val="28"/>
        </w:rPr>
        <w:t>реестра ремесленников Режевского городского округа</w:t>
      </w:r>
      <w:r>
        <w:rPr>
          <w:sz w:val="28"/>
          <w:szCs w:val="28"/>
        </w:rPr>
        <w:t xml:space="preserve"> и его размещение</w:t>
      </w:r>
      <w:r w:rsidR="00A534D1" w:rsidRPr="004E5AB5">
        <w:rPr>
          <w:sz w:val="28"/>
          <w:szCs w:val="28"/>
        </w:rPr>
        <w:t xml:space="preserve"> </w:t>
      </w:r>
      <w:r w:rsidR="00014E6F" w:rsidRPr="004E5AB5">
        <w:rPr>
          <w:sz w:val="28"/>
          <w:szCs w:val="28"/>
        </w:rPr>
        <w:t xml:space="preserve">на официальном сайте Режевского городского округа в разделе </w:t>
      </w:r>
      <w:r w:rsidR="00096224" w:rsidRPr="004E5AB5">
        <w:rPr>
          <w:sz w:val="28"/>
          <w:szCs w:val="28"/>
        </w:rPr>
        <w:t xml:space="preserve">«Малое и среднее предпринимательство» </w:t>
      </w:r>
      <w:r w:rsidR="00014E6F" w:rsidRPr="004E5AB5">
        <w:rPr>
          <w:sz w:val="28"/>
          <w:szCs w:val="28"/>
        </w:rPr>
        <w:t>(</w:t>
      </w:r>
      <w:hyperlink r:id="rId8" w:history="1">
        <w:r w:rsidR="00014E6F" w:rsidRPr="004E5AB5">
          <w:rPr>
            <w:rStyle w:val="a3"/>
            <w:sz w:val="28"/>
            <w:szCs w:val="28"/>
          </w:rPr>
          <w:t>http://rezhevskoy.midural.ru</w:t>
        </w:r>
      </w:hyperlink>
      <w:r w:rsidR="00014E6F" w:rsidRPr="004E5AB5">
        <w:rPr>
          <w:sz w:val="28"/>
          <w:szCs w:val="28"/>
        </w:rPr>
        <w:t>)</w:t>
      </w:r>
      <w:r w:rsidR="007E6BED" w:rsidRPr="004E5AB5">
        <w:rPr>
          <w:sz w:val="28"/>
          <w:szCs w:val="28"/>
        </w:rPr>
        <w:t>.</w:t>
      </w:r>
    </w:p>
    <w:p w:rsidR="007E2D4D" w:rsidRPr="00A23E01" w:rsidRDefault="00A534D1" w:rsidP="00A23E01">
      <w:pPr>
        <w:pStyle w:val="a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23E01">
        <w:rPr>
          <w:sz w:val="28"/>
          <w:szCs w:val="28"/>
        </w:rPr>
        <w:t xml:space="preserve">этап: </w:t>
      </w:r>
    </w:p>
    <w:p w:rsidR="00A23E01" w:rsidRPr="00A23E01" w:rsidRDefault="00A23E01" w:rsidP="00A23E01">
      <w:pPr>
        <w:pStyle w:val="aa"/>
        <w:numPr>
          <w:ilvl w:val="0"/>
          <w:numId w:val="8"/>
        </w:numPr>
        <w:tabs>
          <w:tab w:val="left" w:pos="993"/>
          <w:tab w:val="left" w:pos="184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23E01">
        <w:rPr>
          <w:sz w:val="28"/>
          <w:szCs w:val="28"/>
        </w:rPr>
        <w:t>принятие мер (встречи, переговоры) по мотивированию физических лиц, занимающихся ремесленнической деятельностью, зарегистрироваться в качестве плательщиков «Налог на профессиональный доход»;</w:t>
      </w:r>
    </w:p>
    <w:p w:rsidR="00A23E01" w:rsidRDefault="00A23E01" w:rsidP="00A23E01">
      <w:pPr>
        <w:pStyle w:val="aa"/>
        <w:numPr>
          <w:ilvl w:val="0"/>
          <w:numId w:val="8"/>
        </w:numPr>
        <w:tabs>
          <w:tab w:val="left" w:pos="851"/>
          <w:tab w:val="left" w:pos="993"/>
          <w:tab w:val="left" w:pos="184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161A5">
        <w:rPr>
          <w:sz w:val="28"/>
          <w:szCs w:val="28"/>
        </w:rPr>
        <w:t xml:space="preserve">нформирование </w:t>
      </w:r>
      <w:r w:rsidRPr="007E2D4D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и </w:t>
      </w:r>
      <w:r w:rsidRPr="007E2D4D">
        <w:rPr>
          <w:sz w:val="28"/>
          <w:szCs w:val="28"/>
        </w:rPr>
        <w:t>самозаняты</w:t>
      </w:r>
      <w:r>
        <w:rPr>
          <w:sz w:val="28"/>
          <w:szCs w:val="28"/>
        </w:rPr>
        <w:t>х</w:t>
      </w:r>
      <w:r w:rsidRPr="007E2D4D">
        <w:rPr>
          <w:sz w:val="28"/>
          <w:szCs w:val="28"/>
        </w:rPr>
        <w:t>, занимающихся ремесленнической деятельностью на территории Режевского городского округа</w:t>
      </w:r>
      <w:r>
        <w:rPr>
          <w:sz w:val="28"/>
          <w:szCs w:val="28"/>
        </w:rPr>
        <w:t xml:space="preserve"> </w:t>
      </w:r>
      <w:r w:rsidRPr="007161A5">
        <w:rPr>
          <w:sz w:val="28"/>
          <w:szCs w:val="28"/>
        </w:rPr>
        <w:t>о мерах государственной и муниципальной поддержки</w:t>
      </w:r>
      <w:r>
        <w:rPr>
          <w:sz w:val="28"/>
          <w:szCs w:val="28"/>
        </w:rPr>
        <w:t>;</w:t>
      </w:r>
    </w:p>
    <w:p w:rsidR="0085505B" w:rsidRPr="00A23E01" w:rsidRDefault="00A23E01" w:rsidP="00A23E01">
      <w:pPr>
        <w:pStyle w:val="aa"/>
        <w:numPr>
          <w:ilvl w:val="0"/>
          <w:numId w:val="8"/>
        </w:numPr>
        <w:tabs>
          <w:tab w:val="left" w:pos="851"/>
          <w:tab w:val="left" w:pos="993"/>
          <w:tab w:val="left" w:pos="184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34D1" w:rsidRPr="00A23E01">
        <w:rPr>
          <w:sz w:val="28"/>
          <w:szCs w:val="28"/>
        </w:rPr>
        <w:t xml:space="preserve">ривлечение ремесленников к участию </w:t>
      </w:r>
      <w:r w:rsidR="007E6BED" w:rsidRPr="00A23E01">
        <w:rPr>
          <w:sz w:val="28"/>
          <w:szCs w:val="28"/>
        </w:rPr>
        <w:t>в</w:t>
      </w:r>
      <w:r w:rsidR="007E2D4D" w:rsidRPr="00A23E01">
        <w:rPr>
          <w:sz w:val="28"/>
          <w:szCs w:val="28"/>
        </w:rPr>
        <w:t xml:space="preserve"> одном из</w:t>
      </w:r>
      <w:r w:rsidR="00A534D1" w:rsidRPr="00A23E01">
        <w:rPr>
          <w:sz w:val="28"/>
          <w:szCs w:val="28"/>
        </w:rPr>
        <w:t xml:space="preserve"> городских мероприяти</w:t>
      </w:r>
      <w:r w:rsidR="007E2D4D" w:rsidRPr="00A23E01">
        <w:rPr>
          <w:sz w:val="28"/>
          <w:szCs w:val="28"/>
        </w:rPr>
        <w:t>й</w:t>
      </w:r>
      <w:r w:rsidR="00A534D1" w:rsidRPr="00A23E01">
        <w:rPr>
          <w:sz w:val="28"/>
          <w:szCs w:val="28"/>
        </w:rPr>
        <w:t xml:space="preserve"> с целью популяризации их деятельности среди населения Режевского городского округа.</w:t>
      </w:r>
      <w:bookmarkStart w:id="3" w:name="раздел4"/>
      <w:bookmarkEnd w:id="3"/>
    </w:p>
    <w:sectPr w:rsidR="0085505B" w:rsidRPr="00A23E01" w:rsidSect="00A23E01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5F" w:rsidRDefault="003D735F" w:rsidP="00B31E48">
      <w:pPr>
        <w:spacing w:after="0" w:line="240" w:lineRule="auto"/>
      </w:pPr>
      <w:r>
        <w:separator/>
      </w:r>
    </w:p>
  </w:endnote>
  <w:endnote w:type="continuationSeparator" w:id="0">
    <w:p w:rsidR="003D735F" w:rsidRDefault="003D735F" w:rsidP="00B3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2620"/>
      <w:docPartObj>
        <w:docPartGallery w:val="Page Numbers (Bottom of Page)"/>
        <w:docPartUnique/>
      </w:docPartObj>
    </w:sdtPr>
    <w:sdtEndPr/>
    <w:sdtContent>
      <w:p w:rsidR="00CD45C4" w:rsidRDefault="00D4177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4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5C4" w:rsidRDefault="00CD45C4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5F" w:rsidRDefault="003D735F" w:rsidP="00B31E48">
      <w:pPr>
        <w:spacing w:after="0" w:line="240" w:lineRule="auto"/>
      </w:pPr>
      <w:r>
        <w:separator/>
      </w:r>
    </w:p>
  </w:footnote>
  <w:footnote w:type="continuationSeparator" w:id="0">
    <w:p w:rsidR="003D735F" w:rsidRDefault="003D735F" w:rsidP="00B3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C4" w:rsidRDefault="00CD45C4" w:rsidP="00B31E48">
    <w:pPr>
      <w:pStyle w:val="a4"/>
      <w:tabs>
        <w:tab w:val="left" w:pos="804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562"/>
    <w:multiLevelType w:val="hybridMultilevel"/>
    <w:tmpl w:val="01E4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CE8"/>
    <w:multiLevelType w:val="hybridMultilevel"/>
    <w:tmpl w:val="3DC64248"/>
    <w:lvl w:ilvl="0" w:tplc="99FE1E4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148739B8"/>
    <w:multiLevelType w:val="multilevel"/>
    <w:tmpl w:val="1A4C3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A76E61"/>
    <w:multiLevelType w:val="multilevel"/>
    <w:tmpl w:val="AA04F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EE402B"/>
    <w:multiLevelType w:val="multilevel"/>
    <w:tmpl w:val="C982F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19514A"/>
    <w:multiLevelType w:val="multilevel"/>
    <w:tmpl w:val="AD46D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4EC0B14"/>
    <w:multiLevelType w:val="multilevel"/>
    <w:tmpl w:val="DB5AC6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273BD3"/>
    <w:multiLevelType w:val="multilevel"/>
    <w:tmpl w:val="BE38EC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8B60551"/>
    <w:multiLevelType w:val="hybridMultilevel"/>
    <w:tmpl w:val="F4BC9792"/>
    <w:lvl w:ilvl="0" w:tplc="360CC7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B4402"/>
    <w:multiLevelType w:val="hybridMultilevel"/>
    <w:tmpl w:val="299CC24A"/>
    <w:lvl w:ilvl="0" w:tplc="03C05102">
      <w:start w:val="3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744B2D99"/>
    <w:multiLevelType w:val="hybridMultilevel"/>
    <w:tmpl w:val="201C5D9C"/>
    <w:lvl w:ilvl="0" w:tplc="99FE1E4A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B801CD"/>
    <w:multiLevelType w:val="hybridMultilevel"/>
    <w:tmpl w:val="815E7A70"/>
    <w:lvl w:ilvl="0" w:tplc="54EE9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CA"/>
    <w:rsid w:val="00003788"/>
    <w:rsid w:val="00003A20"/>
    <w:rsid w:val="000048AB"/>
    <w:rsid w:val="00006905"/>
    <w:rsid w:val="00006B64"/>
    <w:rsid w:val="000076A5"/>
    <w:rsid w:val="0001044F"/>
    <w:rsid w:val="000110E5"/>
    <w:rsid w:val="00011D33"/>
    <w:rsid w:val="00012B3A"/>
    <w:rsid w:val="00012EEF"/>
    <w:rsid w:val="000136BF"/>
    <w:rsid w:val="00014765"/>
    <w:rsid w:val="00014E6F"/>
    <w:rsid w:val="000150E7"/>
    <w:rsid w:val="0001565D"/>
    <w:rsid w:val="00015B80"/>
    <w:rsid w:val="00015CF7"/>
    <w:rsid w:val="000178C3"/>
    <w:rsid w:val="00020D65"/>
    <w:rsid w:val="00022711"/>
    <w:rsid w:val="00022CB2"/>
    <w:rsid w:val="000251E9"/>
    <w:rsid w:val="00025C63"/>
    <w:rsid w:val="00030339"/>
    <w:rsid w:val="00031057"/>
    <w:rsid w:val="00031A0D"/>
    <w:rsid w:val="000338E1"/>
    <w:rsid w:val="00033BED"/>
    <w:rsid w:val="00034812"/>
    <w:rsid w:val="00034A28"/>
    <w:rsid w:val="00037078"/>
    <w:rsid w:val="00037E5C"/>
    <w:rsid w:val="00037F6B"/>
    <w:rsid w:val="00040887"/>
    <w:rsid w:val="00040D29"/>
    <w:rsid w:val="00043AFE"/>
    <w:rsid w:val="0004488B"/>
    <w:rsid w:val="00044D16"/>
    <w:rsid w:val="000464DA"/>
    <w:rsid w:val="0004728D"/>
    <w:rsid w:val="00047DDD"/>
    <w:rsid w:val="00047E10"/>
    <w:rsid w:val="000502A1"/>
    <w:rsid w:val="00050316"/>
    <w:rsid w:val="00053540"/>
    <w:rsid w:val="0005501D"/>
    <w:rsid w:val="0005577B"/>
    <w:rsid w:val="00055F10"/>
    <w:rsid w:val="00056152"/>
    <w:rsid w:val="000563A1"/>
    <w:rsid w:val="00057719"/>
    <w:rsid w:val="00057BF7"/>
    <w:rsid w:val="00060467"/>
    <w:rsid w:val="0006198A"/>
    <w:rsid w:val="0006227F"/>
    <w:rsid w:val="00066F47"/>
    <w:rsid w:val="00072068"/>
    <w:rsid w:val="00075A94"/>
    <w:rsid w:val="0007751F"/>
    <w:rsid w:val="000779C6"/>
    <w:rsid w:val="00081165"/>
    <w:rsid w:val="0008170D"/>
    <w:rsid w:val="000819AA"/>
    <w:rsid w:val="00082743"/>
    <w:rsid w:val="00082783"/>
    <w:rsid w:val="00083E2D"/>
    <w:rsid w:val="00086CFE"/>
    <w:rsid w:val="00090270"/>
    <w:rsid w:val="00090FE4"/>
    <w:rsid w:val="00095138"/>
    <w:rsid w:val="00095AAA"/>
    <w:rsid w:val="00096224"/>
    <w:rsid w:val="0009677F"/>
    <w:rsid w:val="00096DA7"/>
    <w:rsid w:val="0009714C"/>
    <w:rsid w:val="000A1E78"/>
    <w:rsid w:val="000A1F8F"/>
    <w:rsid w:val="000A38D6"/>
    <w:rsid w:val="000A3A4D"/>
    <w:rsid w:val="000A5689"/>
    <w:rsid w:val="000A6309"/>
    <w:rsid w:val="000A66B5"/>
    <w:rsid w:val="000A6F69"/>
    <w:rsid w:val="000B009D"/>
    <w:rsid w:val="000B0373"/>
    <w:rsid w:val="000B111C"/>
    <w:rsid w:val="000B4FF5"/>
    <w:rsid w:val="000B570C"/>
    <w:rsid w:val="000B623B"/>
    <w:rsid w:val="000B73BF"/>
    <w:rsid w:val="000B7D38"/>
    <w:rsid w:val="000C0D84"/>
    <w:rsid w:val="000C1A6E"/>
    <w:rsid w:val="000C2994"/>
    <w:rsid w:val="000C46BB"/>
    <w:rsid w:val="000C46CD"/>
    <w:rsid w:val="000C6C00"/>
    <w:rsid w:val="000D6695"/>
    <w:rsid w:val="000D7D24"/>
    <w:rsid w:val="000E0282"/>
    <w:rsid w:val="000E1358"/>
    <w:rsid w:val="000E15F2"/>
    <w:rsid w:val="000E1E65"/>
    <w:rsid w:val="000E2770"/>
    <w:rsid w:val="000E3E5B"/>
    <w:rsid w:val="000E4A0A"/>
    <w:rsid w:val="000E5379"/>
    <w:rsid w:val="000E549A"/>
    <w:rsid w:val="000F12AA"/>
    <w:rsid w:val="000F2C53"/>
    <w:rsid w:val="000F468C"/>
    <w:rsid w:val="000F5BB2"/>
    <w:rsid w:val="001010F5"/>
    <w:rsid w:val="00103595"/>
    <w:rsid w:val="00107979"/>
    <w:rsid w:val="00110678"/>
    <w:rsid w:val="0011196B"/>
    <w:rsid w:val="00112CD6"/>
    <w:rsid w:val="00112E83"/>
    <w:rsid w:val="001153AA"/>
    <w:rsid w:val="001154FF"/>
    <w:rsid w:val="00115FE6"/>
    <w:rsid w:val="00116AFE"/>
    <w:rsid w:val="001175D3"/>
    <w:rsid w:val="001206A7"/>
    <w:rsid w:val="0012096A"/>
    <w:rsid w:val="001214B3"/>
    <w:rsid w:val="00121FA2"/>
    <w:rsid w:val="00124B4D"/>
    <w:rsid w:val="00125001"/>
    <w:rsid w:val="00131B55"/>
    <w:rsid w:val="00133CC2"/>
    <w:rsid w:val="001376A2"/>
    <w:rsid w:val="00137C21"/>
    <w:rsid w:val="001413E6"/>
    <w:rsid w:val="0014273D"/>
    <w:rsid w:val="00144B73"/>
    <w:rsid w:val="00147D71"/>
    <w:rsid w:val="00150F59"/>
    <w:rsid w:val="00150FFD"/>
    <w:rsid w:val="00152141"/>
    <w:rsid w:val="00156026"/>
    <w:rsid w:val="001578FC"/>
    <w:rsid w:val="00160DEE"/>
    <w:rsid w:val="001626B7"/>
    <w:rsid w:val="00162C3F"/>
    <w:rsid w:val="001678AF"/>
    <w:rsid w:val="00173B63"/>
    <w:rsid w:val="00175B50"/>
    <w:rsid w:val="00180A9A"/>
    <w:rsid w:val="00180AA3"/>
    <w:rsid w:val="00182366"/>
    <w:rsid w:val="00182A8F"/>
    <w:rsid w:val="00183A5E"/>
    <w:rsid w:val="00183BB0"/>
    <w:rsid w:val="00184F0B"/>
    <w:rsid w:val="00185CB1"/>
    <w:rsid w:val="001868E6"/>
    <w:rsid w:val="00186924"/>
    <w:rsid w:val="001870A1"/>
    <w:rsid w:val="001873CE"/>
    <w:rsid w:val="00190FEC"/>
    <w:rsid w:val="001927E0"/>
    <w:rsid w:val="0019789B"/>
    <w:rsid w:val="001A0056"/>
    <w:rsid w:val="001A0317"/>
    <w:rsid w:val="001A05E6"/>
    <w:rsid w:val="001A2660"/>
    <w:rsid w:val="001A53C2"/>
    <w:rsid w:val="001A58D0"/>
    <w:rsid w:val="001A59AB"/>
    <w:rsid w:val="001A6D7A"/>
    <w:rsid w:val="001B13B0"/>
    <w:rsid w:val="001B1E49"/>
    <w:rsid w:val="001B2F86"/>
    <w:rsid w:val="001B52D9"/>
    <w:rsid w:val="001B62A7"/>
    <w:rsid w:val="001C332E"/>
    <w:rsid w:val="001C5A43"/>
    <w:rsid w:val="001D1CAD"/>
    <w:rsid w:val="001D3BBF"/>
    <w:rsid w:val="001D5D89"/>
    <w:rsid w:val="001D683E"/>
    <w:rsid w:val="001D6EF8"/>
    <w:rsid w:val="001E01C1"/>
    <w:rsid w:val="001E1CCE"/>
    <w:rsid w:val="001E5C32"/>
    <w:rsid w:val="001E5E48"/>
    <w:rsid w:val="001F028B"/>
    <w:rsid w:val="001F38B5"/>
    <w:rsid w:val="001F3C6F"/>
    <w:rsid w:val="001F42B5"/>
    <w:rsid w:val="001F60A3"/>
    <w:rsid w:val="001F6C44"/>
    <w:rsid w:val="0020197E"/>
    <w:rsid w:val="00202A18"/>
    <w:rsid w:val="0020344B"/>
    <w:rsid w:val="0020540F"/>
    <w:rsid w:val="00207204"/>
    <w:rsid w:val="0020765A"/>
    <w:rsid w:val="00210467"/>
    <w:rsid w:val="00210714"/>
    <w:rsid w:val="002122AE"/>
    <w:rsid w:val="00215BB7"/>
    <w:rsid w:val="002173A1"/>
    <w:rsid w:val="00217416"/>
    <w:rsid w:val="002206D5"/>
    <w:rsid w:val="00220767"/>
    <w:rsid w:val="00221764"/>
    <w:rsid w:val="00221D95"/>
    <w:rsid w:val="002254AB"/>
    <w:rsid w:val="00234AF2"/>
    <w:rsid w:val="00237628"/>
    <w:rsid w:val="00242CB3"/>
    <w:rsid w:val="0024364B"/>
    <w:rsid w:val="00243D48"/>
    <w:rsid w:val="00246142"/>
    <w:rsid w:val="002462EC"/>
    <w:rsid w:val="00247912"/>
    <w:rsid w:val="002523EC"/>
    <w:rsid w:val="00253370"/>
    <w:rsid w:val="0025341C"/>
    <w:rsid w:val="00253E98"/>
    <w:rsid w:val="00255617"/>
    <w:rsid w:val="002563A3"/>
    <w:rsid w:val="00256C52"/>
    <w:rsid w:val="00257C0B"/>
    <w:rsid w:val="00257CC8"/>
    <w:rsid w:val="00262704"/>
    <w:rsid w:val="00263351"/>
    <w:rsid w:val="0026442C"/>
    <w:rsid w:val="002646B8"/>
    <w:rsid w:val="0026517D"/>
    <w:rsid w:val="0026711B"/>
    <w:rsid w:val="00267AC6"/>
    <w:rsid w:val="002707CF"/>
    <w:rsid w:val="0027100A"/>
    <w:rsid w:val="00272691"/>
    <w:rsid w:val="002737E8"/>
    <w:rsid w:val="0027488B"/>
    <w:rsid w:val="002802DC"/>
    <w:rsid w:val="00286DB7"/>
    <w:rsid w:val="00286E4A"/>
    <w:rsid w:val="0028704C"/>
    <w:rsid w:val="002907C7"/>
    <w:rsid w:val="00294A31"/>
    <w:rsid w:val="00296655"/>
    <w:rsid w:val="00296DF6"/>
    <w:rsid w:val="002979F8"/>
    <w:rsid w:val="00297CEE"/>
    <w:rsid w:val="002A026C"/>
    <w:rsid w:val="002A02B3"/>
    <w:rsid w:val="002A1370"/>
    <w:rsid w:val="002A3E69"/>
    <w:rsid w:val="002A4D32"/>
    <w:rsid w:val="002A702B"/>
    <w:rsid w:val="002A7C76"/>
    <w:rsid w:val="002B03FF"/>
    <w:rsid w:val="002B2C4D"/>
    <w:rsid w:val="002B464B"/>
    <w:rsid w:val="002C2124"/>
    <w:rsid w:val="002C2B52"/>
    <w:rsid w:val="002C5D94"/>
    <w:rsid w:val="002D026D"/>
    <w:rsid w:val="002D0848"/>
    <w:rsid w:val="002D2E38"/>
    <w:rsid w:val="002D413A"/>
    <w:rsid w:val="002E26B9"/>
    <w:rsid w:val="002E3622"/>
    <w:rsid w:val="002E6206"/>
    <w:rsid w:val="002F20DD"/>
    <w:rsid w:val="002F2304"/>
    <w:rsid w:val="002F2943"/>
    <w:rsid w:val="002F2E20"/>
    <w:rsid w:val="002F46A3"/>
    <w:rsid w:val="002F7329"/>
    <w:rsid w:val="002F75FA"/>
    <w:rsid w:val="00305085"/>
    <w:rsid w:val="00305664"/>
    <w:rsid w:val="00311816"/>
    <w:rsid w:val="00321116"/>
    <w:rsid w:val="0032134C"/>
    <w:rsid w:val="00321B28"/>
    <w:rsid w:val="00321CAD"/>
    <w:rsid w:val="00323F37"/>
    <w:rsid w:val="00323FD6"/>
    <w:rsid w:val="003254ED"/>
    <w:rsid w:val="0032613A"/>
    <w:rsid w:val="003263C0"/>
    <w:rsid w:val="00332382"/>
    <w:rsid w:val="00333536"/>
    <w:rsid w:val="00340794"/>
    <w:rsid w:val="0034201A"/>
    <w:rsid w:val="00342FEC"/>
    <w:rsid w:val="00350870"/>
    <w:rsid w:val="00350878"/>
    <w:rsid w:val="00351A65"/>
    <w:rsid w:val="00352698"/>
    <w:rsid w:val="00353265"/>
    <w:rsid w:val="003532AD"/>
    <w:rsid w:val="00356083"/>
    <w:rsid w:val="003564A0"/>
    <w:rsid w:val="0035798A"/>
    <w:rsid w:val="00361D48"/>
    <w:rsid w:val="0036320A"/>
    <w:rsid w:val="00364F0E"/>
    <w:rsid w:val="00370439"/>
    <w:rsid w:val="00372588"/>
    <w:rsid w:val="00374DF8"/>
    <w:rsid w:val="00375FC5"/>
    <w:rsid w:val="00376DB6"/>
    <w:rsid w:val="00377FAE"/>
    <w:rsid w:val="00382565"/>
    <w:rsid w:val="003849EA"/>
    <w:rsid w:val="00385072"/>
    <w:rsid w:val="003873A0"/>
    <w:rsid w:val="003901EC"/>
    <w:rsid w:val="003928F2"/>
    <w:rsid w:val="0039434A"/>
    <w:rsid w:val="0039492A"/>
    <w:rsid w:val="00394DEA"/>
    <w:rsid w:val="00395495"/>
    <w:rsid w:val="003A03F0"/>
    <w:rsid w:val="003A1DCA"/>
    <w:rsid w:val="003A2CDB"/>
    <w:rsid w:val="003B064C"/>
    <w:rsid w:val="003B1DEC"/>
    <w:rsid w:val="003B2192"/>
    <w:rsid w:val="003B3A38"/>
    <w:rsid w:val="003B3A3E"/>
    <w:rsid w:val="003B3C93"/>
    <w:rsid w:val="003B5129"/>
    <w:rsid w:val="003B7260"/>
    <w:rsid w:val="003C0022"/>
    <w:rsid w:val="003C0FF8"/>
    <w:rsid w:val="003C38C4"/>
    <w:rsid w:val="003C3B04"/>
    <w:rsid w:val="003C50CE"/>
    <w:rsid w:val="003C589E"/>
    <w:rsid w:val="003C5E0E"/>
    <w:rsid w:val="003D1527"/>
    <w:rsid w:val="003D1A56"/>
    <w:rsid w:val="003D1CBC"/>
    <w:rsid w:val="003D31E9"/>
    <w:rsid w:val="003D3458"/>
    <w:rsid w:val="003D3875"/>
    <w:rsid w:val="003D4BE1"/>
    <w:rsid w:val="003D6DA6"/>
    <w:rsid w:val="003D735F"/>
    <w:rsid w:val="003E2DB0"/>
    <w:rsid w:val="003E41C5"/>
    <w:rsid w:val="003E62A8"/>
    <w:rsid w:val="003E748A"/>
    <w:rsid w:val="003E777D"/>
    <w:rsid w:val="003F006C"/>
    <w:rsid w:val="003F2F10"/>
    <w:rsid w:val="003F5B46"/>
    <w:rsid w:val="003F67E2"/>
    <w:rsid w:val="00401E91"/>
    <w:rsid w:val="00402D39"/>
    <w:rsid w:val="004031DD"/>
    <w:rsid w:val="0040324D"/>
    <w:rsid w:val="0040714E"/>
    <w:rsid w:val="00411FED"/>
    <w:rsid w:val="004128B7"/>
    <w:rsid w:val="00415FDF"/>
    <w:rsid w:val="00417D9F"/>
    <w:rsid w:val="00420C17"/>
    <w:rsid w:val="00420E84"/>
    <w:rsid w:val="004241B9"/>
    <w:rsid w:val="00425460"/>
    <w:rsid w:val="00426CDF"/>
    <w:rsid w:val="00427DE0"/>
    <w:rsid w:val="00430E61"/>
    <w:rsid w:val="00431079"/>
    <w:rsid w:val="00431BDD"/>
    <w:rsid w:val="004326FA"/>
    <w:rsid w:val="00434FAC"/>
    <w:rsid w:val="004350FF"/>
    <w:rsid w:val="00436F45"/>
    <w:rsid w:val="00440791"/>
    <w:rsid w:val="0044475C"/>
    <w:rsid w:val="00445EA2"/>
    <w:rsid w:val="00450C98"/>
    <w:rsid w:val="004570E8"/>
    <w:rsid w:val="00460D03"/>
    <w:rsid w:val="00461934"/>
    <w:rsid w:val="004626D5"/>
    <w:rsid w:val="00462BEA"/>
    <w:rsid w:val="00462DFF"/>
    <w:rsid w:val="00464CA7"/>
    <w:rsid w:val="00470B99"/>
    <w:rsid w:val="004710B8"/>
    <w:rsid w:val="00472025"/>
    <w:rsid w:val="00474926"/>
    <w:rsid w:val="00475298"/>
    <w:rsid w:val="004825BE"/>
    <w:rsid w:val="00482F35"/>
    <w:rsid w:val="004834B0"/>
    <w:rsid w:val="0048423E"/>
    <w:rsid w:val="0048658B"/>
    <w:rsid w:val="00486938"/>
    <w:rsid w:val="00487E67"/>
    <w:rsid w:val="00490FBB"/>
    <w:rsid w:val="0049140E"/>
    <w:rsid w:val="00491BE1"/>
    <w:rsid w:val="004921F8"/>
    <w:rsid w:val="004959EA"/>
    <w:rsid w:val="00495F82"/>
    <w:rsid w:val="00497935"/>
    <w:rsid w:val="004A2006"/>
    <w:rsid w:val="004A39DC"/>
    <w:rsid w:val="004A3B37"/>
    <w:rsid w:val="004A4BDE"/>
    <w:rsid w:val="004A63FD"/>
    <w:rsid w:val="004A7C84"/>
    <w:rsid w:val="004B2B9B"/>
    <w:rsid w:val="004B405D"/>
    <w:rsid w:val="004B4763"/>
    <w:rsid w:val="004B59C5"/>
    <w:rsid w:val="004B688D"/>
    <w:rsid w:val="004B724E"/>
    <w:rsid w:val="004B7F0C"/>
    <w:rsid w:val="004D03F9"/>
    <w:rsid w:val="004D26C2"/>
    <w:rsid w:val="004D5E2B"/>
    <w:rsid w:val="004D6958"/>
    <w:rsid w:val="004E5AB5"/>
    <w:rsid w:val="004E6A8B"/>
    <w:rsid w:val="004F113D"/>
    <w:rsid w:val="004F2E27"/>
    <w:rsid w:val="004F549E"/>
    <w:rsid w:val="004F5D9B"/>
    <w:rsid w:val="00502A19"/>
    <w:rsid w:val="00502A82"/>
    <w:rsid w:val="00503920"/>
    <w:rsid w:val="00507405"/>
    <w:rsid w:val="00510106"/>
    <w:rsid w:val="0052037D"/>
    <w:rsid w:val="00522834"/>
    <w:rsid w:val="00522C49"/>
    <w:rsid w:val="00523F0F"/>
    <w:rsid w:val="00524662"/>
    <w:rsid w:val="00525ECB"/>
    <w:rsid w:val="005273AB"/>
    <w:rsid w:val="00531128"/>
    <w:rsid w:val="00534C3C"/>
    <w:rsid w:val="00536234"/>
    <w:rsid w:val="00536AD1"/>
    <w:rsid w:val="005406D0"/>
    <w:rsid w:val="00541382"/>
    <w:rsid w:val="00541ACD"/>
    <w:rsid w:val="00541C52"/>
    <w:rsid w:val="005427AC"/>
    <w:rsid w:val="0054765C"/>
    <w:rsid w:val="00553A4F"/>
    <w:rsid w:val="00556439"/>
    <w:rsid w:val="0055745F"/>
    <w:rsid w:val="005578C0"/>
    <w:rsid w:val="005605F2"/>
    <w:rsid w:val="0056107E"/>
    <w:rsid w:val="00562351"/>
    <w:rsid w:val="00562D93"/>
    <w:rsid w:val="00564D50"/>
    <w:rsid w:val="00564E2B"/>
    <w:rsid w:val="00564FA9"/>
    <w:rsid w:val="0056570F"/>
    <w:rsid w:val="00565864"/>
    <w:rsid w:val="00565F2A"/>
    <w:rsid w:val="005676AB"/>
    <w:rsid w:val="005700A5"/>
    <w:rsid w:val="005709A5"/>
    <w:rsid w:val="00572AF5"/>
    <w:rsid w:val="00573378"/>
    <w:rsid w:val="00574C65"/>
    <w:rsid w:val="005769C4"/>
    <w:rsid w:val="00581957"/>
    <w:rsid w:val="005846AE"/>
    <w:rsid w:val="00586F05"/>
    <w:rsid w:val="00586F61"/>
    <w:rsid w:val="005905CE"/>
    <w:rsid w:val="005910EA"/>
    <w:rsid w:val="005914EA"/>
    <w:rsid w:val="0059407A"/>
    <w:rsid w:val="005946A8"/>
    <w:rsid w:val="00596855"/>
    <w:rsid w:val="005A2D41"/>
    <w:rsid w:val="005A3A74"/>
    <w:rsid w:val="005A437F"/>
    <w:rsid w:val="005A4F6A"/>
    <w:rsid w:val="005A573B"/>
    <w:rsid w:val="005A5CEE"/>
    <w:rsid w:val="005B073B"/>
    <w:rsid w:val="005B0FD8"/>
    <w:rsid w:val="005B23E9"/>
    <w:rsid w:val="005B7D80"/>
    <w:rsid w:val="005C0DD9"/>
    <w:rsid w:val="005C21CE"/>
    <w:rsid w:val="005C27C5"/>
    <w:rsid w:val="005C5030"/>
    <w:rsid w:val="005C568A"/>
    <w:rsid w:val="005C682F"/>
    <w:rsid w:val="005C7B3D"/>
    <w:rsid w:val="005D1B56"/>
    <w:rsid w:val="005D31EA"/>
    <w:rsid w:val="005E13B6"/>
    <w:rsid w:val="005E1D04"/>
    <w:rsid w:val="005E30BB"/>
    <w:rsid w:val="005E4017"/>
    <w:rsid w:val="005E52BD"/>
    <w:rsid w:val="005E64B2"/>
    <w:rsid w:val="005E749B"/>
    <w:rsid w:val="005E78AC"/>
    <w:rsid w:val="005E7C92"/>
    <w:rsid w:val="005F02D6"/>
    <w:rsid w:val="005F1205"/>
    <w:rsid w:val="005F2C09"/>
    <w:rsid w:val="005F634C"/>
    <w:rsid w:val="00602BD4"/>
    <w:rsid w:val="006032A0"/>
    <w:rsid w:val="00606C00"/>
    <w:rsid w:val="00607564"/>
    <w:rsid w:val="00607CBD"/>
    <w:rsid w:val="006100CE"/>
    <w:rsid w:val="00611F70"/>
    <w:rsid w:val="0061424A"/>
    <w:rsid w:val="00615566"/>
    <w:rsid w:val="00615906"/>
    <w:rsid w:val="00616CD9"/>
    <w:rsid w:val="0062005E"/>
    <w:rsid w:val="0062056F"/>
    <w:rsid w:val="00620E3C"/>
    <w:rsid w:val="0062259E"/>
    <w:rsid w:val="00626B81"/>
    <w:rsid w:val="006313E4"/>
    <w:rsid w:val="006330A8"/>
    <w:rsid w:val="00633B30"/>
    <w:rsid w:val="00634024"/>
    <w:rsid w:val="00636609"/>
    <w:rsid w:val="00637BAF"/>
    <w:rsid w:val="0064070D"/>
    <w:rsid w:val="00642C8B"/>
    <w:rsid w:val="00643426"/>
    <w:rsid w:val="00643973"/>
    <w:rsid w:val="006443C3"/>
    <w:rsid w:val="00644EFD"/>
    <w:rsid w:val="0064526E"/>
    <w:rsid w:val="006476BE"/>
    <w:rsid w:val="0064784B"/>
    <w:rsid w:val="00647E65"/>
    <w:rsid w:val="00650EC8"/>
    <w:rsid w:val="006510D1"/>
    <w:rsid w:val="00653879"/>
    <w:rsid w:val="006538E8"/>
    <w:rsid w:val="00653DCA"/>
    <w:rsid w:val="00653DFA"/>
    <w:rsid w:val="00662722"/>
    <w:rsid w:val="0066313E"/>
    <w:rsid w:val="0066313F"/>
    <w:rsid w:val="00663E19"/>
    <w:rsid w:val="00664018"/>
    <w:rsid w:val="006642C8"/>
    <w:rsid w:val="006649F5"/>
    <w:rsid w:val="00664A63"/>
    <w:rsid w:val="006657F5"/>
    <w:rsid w:val="006727D0"/>
    <w:rsid w:val="006728E8"/>
    <w:rsid w:val="00672B90"/>
    <w:rsid w:val="00672ECA"/>
    <w:rsid w:val="00675596"/>
    <w:rsid w:val="00675C02"/>
    <w:rsid w:val="0067744A"/>
    <w:rsid w:val="00677CA1"/>
    <w:rsid w:val="00680EBE"/>
    <w:rsid w:val="00681A9F"/>
    <w:rsid w:val="00683790"/>
    <w:rsid w:val="006851D3"/>
    <w:rsid w:val="006862A5"/>
    <w:rsid w:val="00687118"/>
    <w:rsid w:val="00690931"/>
    <w:rsid w:val="00690BB6"/>
    <w:rsid w:val="00691B00"/>
    <w:rsid w:val="0069367B"/>
    <w:rsid w:val="0069614F"/>
    <w:rsid w:val="00696FDC"/>
    <w:rsid w:val="00697923"/>
    <w:rsid w:val="006A2500"/>
    <w:rsid w:val="006A5BE0"/>
    <w:rsid w:val="006A67A5"/>
    <w:rsid w:val="006B1F5C"/>
    <w:rsid w:val="006B527B"/>
    <w:rsid w:val="006B5BDA"/>
    <w:rsid w:val="006C15FE"/>
    <w:rsid w:val="006C17F4"/>
    <w:rsid w:val="006C5AC3"/>
    <w:rsid w:val="006C6C30"/>
    <w:rsid w:val="006D0175"/>
    <w:rsid w:val="006D2538"/>
    <w:rsid w:val="006D49DF"/>
    <w:rsid w:val="006D4D65"/>
    <w:rsid w:val="006D6512"/>
    <w:rsid w:val="006D69CD"/>
    <w:rsid w:val="006D6B5D"/>
    <w:rsid w:val="006D6E1E"/>
    <w:rsid w:val="006E19B4"/>
    <w:rsid w:val="006E31E1"/>
    <w:rsid w:val="006E37B2"/>
    <w:rsid w:val="006E39BE"/>
    <w:rsid w:val="006E4D50"/>
    <w:rsid w:val="006E5F3E"/>
    <w:rsid w:val="006F0072"/>
    <w:rsid w:val="006F0758"/>
    <w:rsid w:val="006F139A"/>
    <w:rsid w:val="007015AE"/>
    <w:rsid w:val="00702FAD"/>
    <w:rsid w:val="007035AB"/>
    <w:rsid w:val="0070446A"/>
    <w:rsid w:val="007044FE"/>
    <w:rsid w:val="00706C3C"/>
    <w:rsid w:val="0070708F"/>
    <w:rsid w:val="007143A3"/>
    <w:rsid w:val="00715F1C"/>
    <w:rsid w:val="007161A5"/>
    <w:rsid w:val="0071691A"/>
    <w:rsid w:val="007174D8"/>
    <w:rsid w:val="00721126"/>
    <w:rsid w:val="00722B3E"/>
    <w:rsid w:val="00723BEB"/>
    <w:rsid w:val="0072450E"/>
    <w:rsid w:val="00725C4B"/>
    <w:rsid w:val="007260B0"/>
    <w:rsid w:val="007272C6"/>
    <w:rsid w:val="00735870"/>
    <w:rsid w:val="00735DD6"/>
    <w:rsid w:val="00736D1D"/>
    <w:rsid w:val="007371A6"/>
    <w:rsid w:val="007413F7"/>
    <w:rsid w:val="00741DEF"/>
    <w:rsid w:val="00743A34"/>
    <w:rsid w:val="00743E22"/>
    <w:rsid w:val="00744252"/>
    <w:rsid w:val="00744CF9"/>
    <w:rsid w:val="00744E27"/>
    <w:rsid w:val="00746FA9"/>
    <w:rsid w:val="00750879"/>
    <w:rsid w:val="007523A0"/>
    <w:rsid w:val="007531B8"/>
    <w:rsid w:val="0075416D"/>
    <w:rsid w:val="007559AE"/>
    <w:rsid w:val="00755E3B"/>
    <w:rsid w:val="00757BB7"/>
    <w:rsid w:val="007608E1"/>
    <w:rsid w:val="00760E3C"/>
    <w:rsid w:val="007613CA"/>
    <w:rsid w:val="00761F3F"/>
    <w:rsid w:val="00762044"/>
    <w:rsid w:val="00763F5F"/>
    <w:rsid w:val="007656C1"/>
    <w:rsid w:val="007661BD"/>
    <w:rsid w:val="00771579"/>
    <w:rsid w:val="007801F3"/>
    <w:rsid w:val="00783EC6"/>
    <w:rsid w:val="00785386"/>
    <w:rsid w:val="00785E71"/>
    <w:rsid w:val="00785F25"/>
    <w:rsid w:val="007860B1"/>
    <w:rsid w:val="00787FE7"/>
    <w:rsid w:val="00787FFE"/>
    <w:rsid w:val="00793239"/>
    <w:rsid w:val="007936AF"/>
    <w:rsid w:val="00794A55"/>
    <w:rsid w:val="007974F9"/>
    <w:rsid w:val="007979B4"/>
    <w:rsid w:val="00797F25"/>
    <w:rsid w:val="007A28D7"/>
    <w:rsid w:val="007A3C15"/>
    <w:rsid w:val="007A3CA7"/>
    <w:rsid w:val="007A549C"/>
    <w:rsid w:val="007A616B"/>
    <w:rsid w:val="007A658C"/>
    <w:rsid w:val="007B168E"/>
    <w:rsid w:val="007B32E3"/>
    <w:rsid w:val="007B42C6"/>
    <w:rsid w:val="007B4E1D"/>
    <w:rsid w:val="007B5D09"/>
    <w:rsid w:val="007C1C07"/>
    <w:rsid w:val="007C2042"/>
    <w:rsid w:val="007C2216"/>
    <w:rsid w:val="007C3BAB"/>
    <w:rsid w:val="007C4193"/>
    <w:rsid w:val="007C4ADF"/>
    <w:rsid w:val="007C5ACF"/>
    <w:rsid w:val="007C774D"/>
    <w:rsid w:val="007D4036"/>
    <w:rsid w:val="007D4A14"/>
    <w:rsid w:val="007D4ECC"/>
    <w:rsid w:val="007D785A"/>
    <w:rsid w:val="007E10ED"/>
    <w:rsid w:val="007E1ED0"/>
    <w:rsid w:val="007E2D4D"/>
    <w:rsid w:val="007E37B1"/>
    <w:rsid w:val="007E4E61"/>
    <w:rsid w:val="007E673E"/>
    <w:rsid w:val="007E6BED"/>
    <w:rsid w:val="007E6C78"/>
    <w:rsid w:val="007E6F61"/>
    <w:rsid w:val="007E720C"/>
    <w:rsid w:val="007E7B4B"/>
    <w:rsid w:val="007E7D96"/>
    <w:rsid w:val="007F2795"/>
    <w:rsid w:val="007F293F"/>
    <w:rsid w:val="007F38CD"/>
    <w:rsid w:val="007F4C10"/>
    <w:rsid w:val="007F6DED"/>
    <w:rsid w:val="00800183"/>
    <w:rsid w:val="00802007"/>
    <w:rsid w:val="00803832"/>
    <w:rsid w:val="00803CD7"/>
    <w:rsid w:val="008057CA"/>
    <w:rsid w:val="00813ADA"/>
    <w:rsid w:val="00814401"/>
    <w:rsid w:val="008204A9"/>
    <w:rsid w:val="00821DAF"/>
    <w:rsid w:val="0082467E"/>
    <w:rsid w:val="00825104"/>
    <w:rsid w:val="00831A68"/>
    <w:rsid w:val="00831C28"/>
    <w:rsid w:val="00832FED"/>
    <w:rsid w:val="008350A3"/>
    <w:rsid w:val="00836D0F"/>
    <w:rsid w:val="0084175E"/>
    <w:rsid w:val="00845462"/>
    <w:rsid w:val="0085008A"/>
    <w:rsid w:val="00850B97"/>
    <w:rsid w:val="00851F2B"/>
    <w:rsid w:val="00853C1D"/>
    <w:rsid w:val="00854730"/>
    <w:rsid w:val="0085505B"/>
    <w:rsid w:val="00855266"/>
    <w:rsid w:val="008568C1"/>
    <w:rsid w:val="00857EF2"/>
    <w:rsid w:val="00861752"/>
    <w:rsid w:val="00861E0F"/>
    <w:rsid w:val="00863C28"/>
    <w:rsid w:val="0086455D"/>
    <w:rsid w:val="00867FE1"/>
    <w:rsid w:val="008703F6"/>
    <w:rsid w:val="00870EC4"/>
    <w:rsid w:val="00871498"/>
    <w:rsid w:val="0087168A"/>
    <w:rsid w:val="00874930"/>
    <w:rsid w:val="00874F09"/>
    <w:rsid w:val="00874F95"/>
    <w:rsid w:val="00876088"/>
    <w:rsid w:val="008811AF"/>
    <w:rsid w:val="008814AF"/>
    <w:rsid w:val="00890181"/>
    <w:rsid w:val="008907B5"/>
    <w:rsid w:val="00891235"/>
    <w:rsid w:val="00891FD0"/>
    <w:rsid w:val="00892116"/>
    <w:rsid w:val="00893BE5"/>
    <w:rsid w:val="00897C79"/>
    <w:rsid w:val="008A1A2C"/>
    <w:rsid w:val="008A2454"/>
    <w:rsid w:val="008A3C15"/>
    <w:rsid w:val="008A3FC4"/>
    <w:rsid w:val="008A433B"/>
    <w:rsid w:val="008A47B3"/>
    <w:rsid w:val="008A55EA"/>
    <w:rsid w:val="008A6401"/>
    <w:rsid w:val="008B091F"/>
    <w:rsid w:val="008B197C"/>
    <w:rsid w:val="008B1C0B"/>
    <w:rsid w:val="008B1FEE"/>
    <w:rsid w:val="008B2260"/>
    <w:rsid w:val="008B22E8"/>
    <w:rsid w:val="008B26EB"/>
    <w:rsid w:val="008B29A5"/>
    <w:rsid w:val="008B48D0"/>
    <w:rsid w:val="008B6ABE"/>
    <w:rsid w:val="008C23B7"/>
    <w:rsid w:val="008C2D69"/>
    <w:rsid w:val="008C423E"/>
    <w:rsid w:val="008C5FE9"/>
    <w:rsid w:val="008C6379"/>
    <w:rsid w:val="008C6C22"/>
    <w:rsid w:val="008D1E72"/>
    <w:rsid w:val="008D3302"/>
    <w:rsid w:val="008D3F1B"/>
    <w:rsid w:val="008D4E2D"/>
    <w:rsid w:val="008D5235"/>
    <w:rsid w:val="008D61E1"/>
    <w:rsid w:val="008E01A6"/>
    <w:rsid w:val="008E2330"/>
    <w:rsid w:val="008E2CE3"/>
    <w:rsid w:val="008E3058"/>
    <w:rsid w:val="008E3216"/>
    <w:rsid w:val="008E3EAB"/>
    <w:rsid w:val="008E5B51"/>
    <w:rsid w:val="008E7CDE"/>
    <w:rsid w:val="008F2502"/>
    <w:rsid w:val="008F4A71"/>
    <w:rsid w:val="008F64B8"/>
    <w:rsid w:val="009012C5"/>
    <w:rsid w:val="00906ABE"/>
    <w:rsid w:val="00910D98"/>
    <w:rsid w:val="009118B9"/>
    <w:rsid w:val="00911CBD"/>
    <w:rsid w:val="009122FF"/>
    <w:rsid w:val="00914687"/>
    <w:rsid w:val="00914904"/>
    <w:rsid w:val="00914EF7"/>
    <w:rsid w:val="0092116C"/>
    <w:rsid w:val="00924D7F"/>
    <w:rsid w:val="00926811"/>
    <w:rsid w:val="00931211"/>
    <w:rsid w:val="00931BCC"/>
    <w:rsid w:val="00932481"/>
    <w:rsid w:val="00934194"/>
    <w:rsid w:val="00934BB5"/>
    <w:rsid w:val="0093680A"/>
    <w:rsid w:val="0093788B"/>
    <w:rsid w:val="00937AC2"/>
    <w:rsid w:val="0094221D"/>
    <w:rsid w:val="00942876"/>
    <w:rsid w:val="0094312C"/>
    <w:rsid w:val="009466EB"/>
    <w:rsid w:val="00950624"/>
    <w:rsid w:val="0095189E"/>
    <w:rsid w:val="0095209F"/>
    <w:rsid w:val="00953A6B"/>
    <w:rsid w:val="0095627D"/>
    <w:rsid w:val="009609A5"/>
    <w:rsid w:val="00961B08"/>
    <w:rsid w:val="0096211C"/>
    <w:rsid w:val="009627D5"/>
    <w:rsid w:val="0096593A"/>
    <w:rsid w:val="00965C7A"/>
    <w:rsid w:val="00966E4A"/>
    <w:rsid w:val="0097133C"/>
    <w:rsid w:val="00972A92"/>
    <w:rsid w:val="00972B99"/>
    <w:rsid w:val="0097577F"/>
    <w:rsid w:val="0098008C"/>
    <w:rsid w:val="00982C96"/>
    <w:rsid w:val="00983785"/>
    <w:rsid w:val="00986CDC"/>
    <w:rsid w:val="00991FA9"/>
    <w:rsid w:val="00992E90"/>
    <w:rsid w:val="00994130"/>
    <w:rsid w:val="00994FD7"/>
    <w:rsid w:val="00996409"/>
    <w:rsid w:val="009A03E7"/>
    <w:rsid w:val="009A2D99"/>
    <w:rsid w:val="009A2F77"/>
    <w:rsid w:val="009A35CD"/>
    <w:rsid w:val="009A5C8F"/>
    <w:rsid w:val="009A60E9"/>
    <w:rsid w:val="009A7021"/>
    <w:rsid w:val="009B162E"/>
    <w:rsid w:val="009C0A9A"/>
    <w:rsid w:val="009C182C"/>
    <w:rsid w:val="009C4049"/>
    <w:rsid w:val="009D3E7B"/>
    <w:rsid w:val="009D5810"/>
    <w:rsid w:val="009D6C25"/>
    <w:rsid w:val="009D6E15"/>
    <w:rsid w:val="009D6E6B"/>
    <w:rsid w:val="009E06EE"/>
    <w:rsid w:val="009E0C36"/>
    <w:rsid w:val="009E0F90"/>
    <w:rsid w:val="009E4038"/>
    <w:rsid w:val="009E49E9"/>
    <w:rsid w:val="009E6994"/>
    <w:rsid w:val="009E779B"/>
    <w:rsid w:val="009F036C"/>
    <w:rsid w:val="009F3CB7"/>
    <w:rsid w:val="009F47A5"/>
    <w:rsid w:val="00A01E45"/>
    <w:rsid w:val="00A02263"/>
    <w:rsid w:val="00A0249B"/>
    <w:rsid w:val="00A0359D"/>
    <w:rsid w:val="00A03CB2"/>
    <w:rsid w:val="00A04CBD"/>
    <w:rsid w:val="00A04EF7"/>
    <w:rsid w:val="00A0651D"/>
    <w:rsid w:val="00A0690F"/>
    <w:rsid w:val="00A071DE"/>
    <w:rsid w:val="00A10A53"/>
    <w:rsid w:val="00A1126E"/>
    <w:rsid w:val="00A1236F"/>
    <w:rsid w:val="00A16EA7"/>
    <w:rsid w:val="00A20AB3"/>
    <w:rsid w:val="00A22385"/>
    <w:rsid w:val="00A22C1E"/>
    <w:rsid w:val="00A23045"/>
    <w:rsid w:val="00A230E1"/>
    <w:rsid w:val="00A23E01"/>
    <w:rsid w:val="00A246E3"/>
    <w:rsid w:val="00A260B1"/>
    <w:rsid w:val="00A273B8"/>
    <w:rsid w:val="00A275CD"/>
    <w:rsid w:val="00A27E5C"/>
    <w:rsid w:val="00A30A64"/>
    <w:rsid w:val="00A31F44"/>
    <w:rsid w:val="00A32241"/>
    <w:rsid w:val="00A33C2D"/>
    <w:rsid w:val="00A347C2"/>
    <w:rsid w:val="00A3601A"/>
    <w:rsid w:val="00A40F53"/>
    <w:rsid w:val="00A44981"/>
    <w:rsid w:val="00A4684D"/>
    <w:rsid w:val="00A46910"/>
    <w:rsid w:val="00A51966"/>
    <w:rsid w:val="00A534D1"/>
    <w:rsid w:val="00A53E55"/>
    <w:rsid w:val="00A54BDC"/>
    <w:rsid w:val="00A56155"/>
    <w:rsid w:val="00A5633D"/>
    <w:rsid w:val="00A657BF"/>
    <w:rsid w:val="00A66DB3"/>
    <w:rsid w:val="00A66E08"/>
    <w:rsid w:val="00A67665"/>
    <w:rsid w:val="00A67F17"/>
    <w:rsid w:val="00A71CE8"/>
    <w:rsid w:val="00A80B12"/>
    <w:rsid w:val="00A82CA3"/>
    <w:rsid w:val="00A839B4"/>
    <w:rsid w:val="00A86AF0"/>
    <w:rsid w:val="00A91788"/>
    <w:rsid w:val="00A93552"/>
    <w:rsid w:val="00A936B8"/>
    <w:rsid w:val="00A9580D"/>
    <w:rsid w:val="00A96BBB"/>
    <w:rsid w:val="00A96CEF"/>
    <w:rsid w:val="00A96FB9"/>
    <w:rsid w:val="00A97B86"/>
    <w:rsid w:val="00AA364A"/>
    <w:rsid w:val="00AA4400"/>
    <w:rsid w:val="00AA5A4D"/>
    <w:rsid w:val="00AB1E0E"/>
    <w:rsid w:val="00AB3AF4"/>
    <w:rsid w:val="00AB5C78"/>
    <w:rsid w:val="00AB73BD"/>
    <w:rsid w:val="00AC1B04"/>
    <w:rsid w:val="00AC3DF2"/>
    <w:rsid w:val="00AC4246"/>
    <w:rsid w:val="00AC725B"/>
    <w:rsid w:val="00AD0B81"/>
    <w:rsid w:val="00AD2553"/>
    <w:rsid w:val="00AD2C38"/>
    <w:rsid w:val="00AD3A6A"/>
    <w:rsid w:val="00AD3B9E"/>
    <w:rsid w:val="00AD4118"/>
    <w:rsid w:val="00AD4C0A"/>
    <w:rsid w:val="00AD4F8A"/>
    <w:rsid w:val="00AE0990"/>
    <w:rsid w:val="00AE10F8"/>
    <w:rsid w:val="00AE4553"/>
    <w:rsid w:val="00AE4AC0"/>
    <w:rsid w:val="00AE5987"/>
    <w:rsid w:val="00AE6F05"/>
    <w:rsid w:val="00AF1528"/>
    <w:rsid w:val="00AF2C0D"/>
    <w:rsid w:val="00AF2F1A"/>
    <w:rsid w:val="00AF3704"/>
    <w:rsid w:val="00AF3BC1"/>
    <w:rsid w:val="00AF42DD"/>
    <w:rsid w:val="00AF5BFD"/>
    <w:rsid w:val="00AF6F8C"/>
    <w:rsid w:val="00B03982"/>
    <w:rsid w:val="00B04279"/>
    <w:rsid w:val="00B05282"/>
    <w:rsid w:val="00B07328"/>
    <w:rsid w:val="00B115EE"/>
    <w:rsid w:val="00B11A74"/>
    <w:rsid w:val="00B13473"/>
    <w:rsid w:val="00B13FE4"/>
    <w:rsid w:val="00B17D3F"/>
    <w:rsid w:val="00B2015B"/>
    <w:rsid w:val="00B2098A"/>
    <w:rsid w:val="00B22855"/>
    <w:rsid w:val="00B228A2"/>
    <w:rsid w:val="00B22C45"/>
    <w:rsid w:val="00B25070"/>
    <w:rsid w:val="00B25766"/>
    <w:rsid w:val="00B2705D"/>
    <w:rsid w:val="00B272CC"/>
    <w:rsid w:val="00B27A53"/>
    <w:rsid w:val="00B31865"/>
    <w:rsid w:val="00B31E48"/>
    <w:rsid w:val="00B33F52"/>
    <w:rsid w:val="00B34CE5"/>
    <w:rsid w:val="00B34E60"/>
    <w:rsid w:val="00B40163"/>
    <w:rsid w:val="00B40CC3"/>
    <w:rsid w:val="00B4514D"/>
    <w:rsid w:val="00B467EE"/>
    <w:rsid w:val="00B4705B"/>
    <w:rsid w:val="00B4731C"/>
    <w:rsid w:val="00B47E84"/>
    <w:rsid w:val="00B50E00"/>
    <w:rsid w:val="00B515C5"/>
    <w:rsid w:val="00B52E6E"/>
    <w:rsid w:val="00B556EC"/>
    <w:rsid w:val="00B567E1"/>
    <w:rsid w:val="00B56D22"/>
    <w:rsid w:val="00B578DD"/>
    <w:rsid w:val="00B609FE"/>
    <w:rsid w:val="00B6648E"/>
    <w:rsid w:val="00B67814"/>
    <w:rsid w:val="00B758E0"/>
    <w:rsid w:val="00B76E94"/>
    <w:rsid w:val="00B84404"/>
    <w:rsid w:val="00B868F9"/>
    <w:rsid w:val="00B92E30"/>
    <w:rsid w:val="00B961D1"/>
    <w:rsid w:val="00B96DA1"/>
    <w:rsid w:val="00BA3584"/>
    <w:rsid w:val="00BA4B0C"/>
    <w:rsid w:val="00BA62B2"/>
    <w:rsid w:val="00BA67DC"/>
    <w:rsid w:val="00BB1C4F"/>
    <w:rsid w:val="00BB328C"/>
    <w:rsid w:val="00BB4072"/>
    <w:rsid w:val="00BB49D1"/>
    <w:rsid w:val="00BB5CEC"/>
    <w:rsid w:val="00BB60D1"/>
    <w:rsid w:val="00BB6B07"/>
    <w:rsid w:val="00BB7F7B"/>
    <w:rsid w:val="00BC4BB7"/>
    <w:rsid w:val="00BC6209"/>
    <w:rsid w:val="00BC7D96"/>
    <w:rsid w:val="00BD176D"/>
    <w:rsid w:val="00BD24C4"/>
    <w:rsid w:val="00BD27DC"/>
    <w:rsid w:val="00BD6255"/>
    <w:rsid w:val="00BD627E"/>
    <w:rsid w:val="00BE1984"/>
    <w:rsid w:val="00BE1E41"/>
    <w:rsid w:val="00BE29D4"/>
    <w:rsid w:val="00BE3034"/>
    <w:rsid w:val="00BE321F"/>
    <w:rsid w:val="00BE705A"/>
    <w:rsid w:val="00BE7282"/>
    <w:rsid w:val="00BF0477"/>
    <w:rsid w:val="00BF0A29"/>
    <w:rsid w:val="00BF11EC"/>
    <w:rsid w:val="00BF6651"/>
    <w:rsid w:val="00C001E6"/>
    <w:rsid w:val="00C065B2"/>
    <w:rsid w:val="00C079F4"/>
    <w:rsid w:val="00C108C6"/>
    <w:rsid w:val="00C11605"/>
    <w:rsid w:val="00C122BE"/>
    <w:rsid w:val="00C12EE7"/>
    <w:rsid w:val="00C15733"/>
    <w:rsid w:val="00C169D7"/>
    <w:rsid w:val="00C171F4"/>
    <w:rsid w:val="00C17847"/>
    <w:rsid w:val="00C17B77"/>
    <w:rsid w:val="00C2021C"/>
    <w:rsid w:val="00C205D7"/>
    <w:rsid w:val="00C21418"/>
    <w:rsid w:val="00C218E0"/>
    <w:rsid w:val="00C222DA"/>
    <w:rsid w:val="00C312C7"/>
    <w:rsid w:val="00C36286"/>
    <w:rsid w:val="00C363EC"/>
    <w:rsid w:val="00C36AFD"/>
    <w:rsid w:val="00C370DC"/>
    <w:rsid w:val="00C42A01"/>
    <w:rsid w:val="00C42B8F"/>
    <w:rsid w:val="00C5058F"/>
    <w:rsid w:val="00C50B5B"/>
    <w:rsid w:val="00C529F3"/>
    <w:rsid w:val="00C54CD8"/>
    <w:rsid w:val="00C55717"/>
    <w:rsid w:val="00C55E20"/>
    <w:rsid w:val="00C61397"/>
    <w:rsid w:val="00C62397"/>
    <w:rsid w:val="00C62ADC"/>
    <w:rsid w:val="00C6381B"/>
    <w:rsid w:val="00C6554D"/>
    <w:rsid w:val="00C65847"/>
    <w:rsid w:val="00C675BF"/>
    <w:rsid w:val="00C70950"/>
    <w:rsid w:val="00C71000"/>
    <w:rsid w:val="00C72BD6"/>
    <w:rsid w:val="00C74688"/>
    <w:rsid w:val="00C75484"/>
    <w:rsid w:val="00C76FD1"/>
    <w:rsid w:val="00C80E6D"/>
    <w:rsid w:val="00C81890"/>
    <w:rsid w:val="00C821AB"/>
    <w:rsid w:val="00C85272"/>
    <w:rsid w:val="00C85B64"/>
    <w:rsid w:val="00C85DCD"/>
    <w:rsid w:val="00C9171C"/>
    <w:rsid w:val="00C9241E"/>
    <w:rsid w:val="00C93ADF"/>
    <w:rsid w:val="00C95F3E"/>
    <w:rsid w:val="00CA2399"/>
    <w:rsid w:val="00CA41B1"/>
    <w:rsid w:val="00CA61E3"/>
    <w:rsid w:val="00CA690B"/>
    <w:rsid w:val="00CA6F0F"/>
    <w:rsid w:val="00CB289B"/>
    <w:rsid w:val="00CB421D"/>
    <w:rsid w:val="00CB42D7"/>
    <w:rsid w:val="00CB6FD1"/>
    <w:rsid w:val="00CC2EC1"/>
    <w:rsid w:val="00CC49FF"/>
    <w:rsid w:val="00CC54B6"/>
    <w:rsid w:val="00CC7279"/>
    <w:rsid w:val="00CD1B49"/>
    <w:rsid w:val="00CD24B7"/>
    <w:rsid w:val="00CD3111"/>
    <w:rsid w:val="00CD45C4"/>
    <w:rsid w:val="00CD75AF"/>
    <w:rsid w:val="00CE16D1"/>
    <w:rsid w:val="00CE1741"/>
    <w:rsid w:val="00CE5FFE"/>
    <w:rsid w:val="00CE6C85"/>
    <w:rsid w:val="00CE7C82"/>
    <w:rsid w:val="00CF141E"/>
    <w:rsid w:val="00CF1CC2"/>
    <w:rsid w:val="00CF337B"/>
    <w:rsid w:val="00CF3B52"/>
    <w:rsid w:val="00CF4998"/>
    <w:rsid w:val="00CF7C1F"/>
    <w:rsid w:val="00D01D0B"/>
    <w:rsid w:val="00D057E9"/>
    <w:rsid w:val="00D06AA5"/>
    <w:rsid w:val="00D072D0"/>
    <w:rsid w:val="00D129AC"/>
    <w:rsid w:val="00D149E6"/>
    <w:rsid w:val="00D17133"/>
    <w:rsid w:val="00D17AAD"/>
    <w:rsid w:val="00D22E2D"/>
    <w:rsid w:val="00D22E69"/>
    <w:rsid w:val="00D245E5"/>
    <w:rsid w:val="00D24DCE"/>
    <w:rsid w:val="00D25DE8"/>
    <w:rsid w:val="00D2683B"/>
    <w:rsid w:val="00D277AE"/>
    <w:rsid w:val="00D30C98"/>
    <w:rsid w:val="00D3130F"/>
    <w:rsid w:val="00D314A1"/>
    <w:rsid w:val="00D31C79"/>
    <w:rsid w:val="00D3717F"/>
    <w:rsid w:val="00D41774"/>
    <w:rsid w:val="00D436C3"/>
    <w:rsid w:val="00D4554E"/>
    <w:rsid w:val="00D501C5"/>
    <w:rsid w:val="00D5047D"/>
    <w:rsid w:val="00D507C8"/>
    <w:rsid w:val="00D5136F"/>
    <w:rsid w:val="00D534D7"/>
    <w:rsid w:val="00D55965"/>
    <w:rsid w:val="00D565A3"/>
    <w:rsid w:val="00D57E76"/>
    <w:rsid w:val="00D60605"/>
    <w:rsid w:val="00D63217"/>
    <w:rsid w:val="00D6622B"/>
    <w:rsid w:val="00D71208"/>
    <w:rsid w:val="00D73F6F"/>
    <w:rsid w:val="00D74589"/>
    <w:rsid w:val="00D81106"/>
    <w:rsid w:val="00D8407D"/>
    <w:rsid w:val="00D85C96"/>
    <w:rsid w:val="00D87DAA"/>
    <w:rsid w:val="00D927E7"/>
    <w:rsid w:val="00D94D9C"/>
    <w:rsid w:val="00D95872"/>
    <w:rsid w:val="00DA13CA"/>
    <w:rsid w:val="00DA1F12"/>
    <w:rsid w:val="00DA204F"/>
    <w:rsid w:val="00DA33AB"/>
    <w:rsid w:val="00DA363C"/>
    <w:rsid w:val="00DA3F07"/>
    <w:rsid w:val="00DB1359"/>
    <w:rsid w:val="00DB36EF"/>
    <w:rsid w:val="00DB6C35"/>
    <w:rsid w:val="00DB7035"/>
    <w:rsid w:val="00DC0658"/>
    <w:rsid w:val="00DC112D"/>
    <w:rsid w:val="00DC2D5A"/>
    <w:rsid w:val="00DC50AC"/>
    <w:rsid w:val="00DC63CD"/>
    <w:rsid w:val="00DC7C27"/>
    <w:rsid w:val="00DD066E"/>
    <w:rsid w:val="00DD0DFE"/>
    <w:rsid w:val="00DD38C2"/>
    <w:rsid w:val="00DD5C8B"/>
    <w:rsid w:val="00DD65E2"/>
    <w:rsid w:val="00DD6DBA"/>
    <w:rsid w:val="00DD6E1A"/>
    <w:rsid w:val="00DD77FE"/>
    <w:rsid w:val="00DD7A89"/>
    <w:rsid w:val="00DE282C"/>
    <w:rsid w:val="00DE2B80"/>
    <w:rsid w:val="00DF5FFB"/>
    <w:rsid w:val="00DF62BB"/>
    <w:rsid w:val="00DF6EB7"/>
    <w:rsid w:val="00DF7477"/>
    <w:rsid w:val="00DF7F26"/>
    <w:rsid w:val="00E006EE"/>
    <w:rsid w:val="00E00BC7"/>
    <w:rsid w:val="00E01A06"/>
    <w:rsid w:val="00E03145"/>
    <w:rsid w:val="00E033FF"/>
    <w:rsid w:val="00E04C55"/>
    <w:rsid w:val="00E064AD"/>
    <w:rsid w:val="00E067AA"/>
    <w:rsid w:val="00E11451"/>
    <w:rsid w:val="00E14DD3"/>
    <w:rsid w:val="00E15075"/>
    <w:rsid w:val="00E16177"/>
    <w:rsid w:val="00E17CA7"/>
    <w:rsid w:val="00E2352E"/>
    <w:rsid w:val="00E235A3"/>
    <w:rsid w:val="00E24A81"/>
    <w:rsid w:val="00E275C9"/>
    <w:rsid w:val="00E27F8D"/>
    <w:rsid w:val="00E303CF"/>
    <w:rsid w:val="00E304B7"/>
    <w:rsid w:val="00E31A73"/>
    <w:rsid w:val="00E32142"/>
    <w:rsid w:val="00E3426C"/>
    <w:rsid w:val="00E34B77"/>
    <w:rsid w:val="00E35051"/>
    <w:rsid w:val="00E379B4"/>
    <w:rsid w:val="00E403BE"/>
    <w:rsid w:val="00E4170A"/>
    <w:rsid w:val="00E41FE4"/>
    <w:rsid w:val="00E43421"/>
    <w:rsid w:val="00E44836"/>
    <w:rsid w:val="00E449C2"/>
    <w:rsid w:val="00E472C0"/>
    <w:rsid w:val="00E47749"/>
    <w:rsid w:val="00E511CD"/>
    <w:rsid w:val="00E5431C"/>
    <w:rsid w:val="00E5450C"/>
    <w:rsid w:val="00E55653"/>
    <w:rsid w:val="00E561DA"/>
    <w:rsid w:val="00E60F87"/>
    <w:rsid w:val="00E615F4"/>
    <w:rsid w:val="00E61BD8"/>
    <w:rsid w:val="00E63016"/>
    <w:rsid w:val="00E67FCA"/>
    <w:rsid w:val="00E733E6"/>
    <w:rsid w:val="00E74E39"/>
    <w:rsid w:val="00E75EBF"/>
    <w:rsid w:val="00E766F4"/>
    <w:rsid w:val="00E82494"/>
    <w:rsid w:val="00E835FB"/>
    <w:rsid w:val="00E8406E"/>
    <w:rsid w:val="00E84C3A"/>
    <w:rsid w:val="00E84E0B"/>
    <w:rsid w:val="00E85B22"/>
    <w:rsid w:val="00E92591"/>
    <w:rsid w:val="00E94476"/>
    <w:rsid w:val="00E9700A"/>
    <w:rsid w:val="00E972F4"/>
    <w:rsid w:val="00EA0391"/>
    <w:rsid w:val="00EA056A"/>
    <w:rsid w:val="00EA6279"/>
    <w:rsid w:val="00EB0710"/>
    <w:rsid w:val="00EB184B"/>
    <w:rsid w:val="00EB1D16"/>
    <w:rsid w:val="00EB3ACA"/>
    <w:rsid w:val="00EB408B"/>
    <w:rsid w:val="00EB7D92"/>
    <w:rsid w:val="00EC2BEA"/>
    <w:rsid w:val="00EC3EBA"/>
    <w:rsid w:val="00EC73EA"/>
    <w:rsid w:val="00ED102F"/>
    <w:rsid w:val="00ED18A0"/>
    <w:rsid w:val="00ED24B2"/>
    <w:rsid w:val="00ED2645"/>
    <w:rsid w:val="00ED7C76"/>
    <w:rsid w:val="00EE1711"/>
    <w:rsid w:val="00EE1A19"/>
    <w:rsid w:val="00EE231D"/>
    <w:rsid w:val="00EE3087"/>
    <w:rsid w:val="00EE3E6D"/>
    <w:rsid w:val="00EE5690"/>
    <w:rsid w:val="00EE65B0"/>
    <w:rsid w:val="00EE6B54"/>
    <w:rsid w:val="00EF0BFB"/>
    <w:rsid w:val="00EF16F0"/>
    <w:rsid w:val="00EF28BB"/>
    <w:rsid w:val="00EF36FD"/>
    <w:rsid w:val="00EF6DEE"/>
    <w:rsid w:val="00F01703"/>
    <w:rsid w:val="00F025F3"/>
    <w:rsid w:val="00F02D66"/>
    <w:rsid w:val="00F03950"/>
    <w:rsid w:val="00F05809"/>
    <w:rsid w:val="00F0623F"/>
    <w:rsid w:val="00F06A4F"/>
    <w:rsid w:val="00F06AF9"/>
    <w:rsid w:val="00F1003C"/>
    <w:rsid w:val="00F10103"/>
    <w:rsid w:val="00F109FF"/>
    <w:rsid w:val="00F1425D"/>
    <w:rsid w:val="00F1504E"/>
    <w:rsid w:val="00F15DB1"/>
    <w:rsid w:val="00F16F1D"/>
    <w:rsid w:val="00F215CB"/>
    <w:rsid w:val="00F237B3"/>
    <w:rsid w:val="00F2477D"/>
    <w:rsid w:val="00F2550D"/>
    <w:rsid w:val="00F27402"/>
    <w:rsid w:val="00F307A1"/>
    <w:rsid w:val="00F30A30"/>
    <w:rsid w:val="00F3133A"/>
    <w:rsid w:val="00F338AB"/>
    <w:rsid w:val="00F35F57"/>
    <w:rsid w:val="00F364BE"/>
    <w:rsid w:val="00F364EA"/>
    <w:rsid w:val="00F37239"/>
    <w:rsid w:val="00F3795B"/>
    <w:rsid w:val="00F4048A"/>
    <w:rsid w:val="00F42029"/>
    <w:rsid w:val="00F43495"/>
    <w:rsid w:val="00F44353"/>
    <w:rsid w:val="00F462D5"/>
    <w:rsid w:val="00F46872"/>
    <w:rsid w:val="00F506DA"/>
    <w:rsid w:val="00F53487"/>
    <w:rsid w:val="00F53921"/>
    <w:rsid w:val="00F5465D"/>
    <w:rsid w:val="00F56C6C"/>
    <w:rsid w:val="00F6040D"/>
    <w:rsid w:val="00F608EF"/>
    <w:rsid w:val="00F60B8C"/>
    <w:rsid w:val="00F620B4"/>
    <w:rsid w:val="00F63646"/>
    <w:rsid w:val="00F64B9A"/>
    <w:rsid w:val="00F74A19"/>
    <w:rsid w:val="00F7512D"/>
    <w:rsid w:val="00F75DAA"/>
    <w:rsid w:val="00F772BD"/>
    <w:rsid w:val="00F77997"/>
    <w:rsid w:val="00F81130"/>
    <w:rsid w:val="00F811AE"/>
    <w:rsid w:val="00F82661"/>
    <w:rsid w:val="00F90B1A"/>
    <w:rsid w:val="00F90C3B"/>
    <w:rsid w:val="00F9193A"/>
    <w:rsid w:val="00F92019"/>
    <w:rsid w:val="00FA0EA9"/>
    <w:rsid w:val="00FA3BFA"/>
    <w:rsid w:val="00FA7774"/>
    <w:rsid w:val="00FB0B87"/>
    <w:rsid w:val="00FB6AD4"/>
    <w:rsid w:val="00FB7764"/>
    <w:rsid w:val="00FB7E14"/>
    <w:rsid w:val="00FC12FC"/>
    <w:rsid w:val="00FC3B80"/>
    <w:rsid w:val="00FC49B0"/>
    <w:rsid w:val="00FC5C56"/>
    <w:rsid w:val="00FC61BD"/>
    <w:rsid w:val="00FC623E"/>
    <w:rsid w:val="00FC72CB"/>
    <w:rsid w:val="00FC7C0F"/>
    <w:rsid w:val="00FD0122"/>
    <w:rsid w:val="00FD1830"/>
    <w:rsid w:val="00FE0343"/>
    <w:rsid w:val="00FE1954"/>
    <w:rsid w:val="00FE2B00"/>
    <w:rsid w:val="00FE33D5"/>
    <w:rsid w:val="00FE5037"/>
    <w:rsid w:val="00FE589D"/>
    <w:rsid w:val="00FE6816"/>
    <w:rsid w:val="00FE6E1B"/>
    <w:rsid w:val="00FE7574"/>
    <w:rsid w:val="00FE7E0A"/>
    <w:rsid w:val="00FF1DA4"/>
    <w:rsid w:val="00FF224C"/>
    <w:rsid w:val="00FF558A"/>
    <w:rsid w:val="00FF55DA"/>
    <w:rsid w:val="00FF5EA4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A71FCD-0096-461A-8FBA-50CADBFF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05B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31E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1E48"/>
  </w:style>
  <w:style w:type="paragraph" w:styleId="a6">
    <w:name w:val="header"/>
    <w:basedOn w:val="a"/>
    <w:link w:val="a7"/>
    <w:uiPriority w:val="99"/>
    <w:unhideWhenUsed/>
    <w:rsid w:val="00B3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E48"/>
  </w:style>
  <w:style w:type="paragraph" w:styleId="a8">
    <w:name w:val="footer"/>
    <w:basedOn w:val="a"/>
    <w:link w:val="a9"/>
    <w:uiPriority w:val="99"/>
    <w:unhideWhenUsed/>
    <w:rsid w:val="00B3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E48"/>
  </w:style>
  <w:style w:type="paragraph" w:styleId="aa">
    <w:name w:val="List Paragraph"/>
    <w:basedOn w:val="a"/>
    <w:uiPriority w:val="34"/>
    <w:qFormat/>
    <w:rsid w:val="0066313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E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hevskoy.midur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3B36-A32B-40CB-8D27-1429F151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D9589FAB.dotm</Template>
  <TotalTime>0</TotalTime>
  <Pages>3</Pages>
  <Words>804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Исакова Елена Николаевна</cp:lastModifiedBy>
  <cp:revision>2</cp:revision>
  <cp:lastPrinted>2021-06-17T03:18:00Z</cp:lastPrinted>
  <dcterms:created xsi:type="dcterms:W3CDTF">2022-01-11T10:03:00Z</dcterms:created>
  <dcterms:modified xsi:type="dcterms:W3CDTF">2022-01-11T10:03:00Z</dcterms:modified>
</cp:coreProperties>
</file>